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2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50"/>
        <w:gridCol w:w="58"/>
        <w:gridCol w:w="1472"/>
        <w:gridCol w:w="1594"/>
        <w:gridCol w:w="142"/>
        <w:gridCol w:w="121"/>
        <w:gridCol w:w="1508"/>
        <w:gridCol w:w="1580"/>
      </w:tblGrid>
      <w:tr w:rsidR="00491A66" w:rsidRPr="00B72362" w14:paraId="3BE0D43E" w14:textId="77777777" w:rsidTr="00283E10">
        <w:trPr>
          <w:cantSplit/>
          <w:trHeight w:val="951"/>
          <w:tblHeader/>
          <w:jc w:val="center"/>
        </w:trPr>
        <w:tc>
          <w:tcPr>
            <w:tcW w:w="9625" w:type="dxa"/>
            <w:gridSpan w:val="8"/>
            <w:tcBorders>
              <w:bottom w:val="single" w:sz="4" w:space="0" w:color="999999"/>
            </w:tcBorders>
            <w:shd w:val="clear" w:color="auto" w:fill="auto"/>
            <w:vAlign w:val="center"/>
          </w:tcPr>
          <w:p w14:paraId="00ACCC4F" w14:textId="77777777" w:rsidR="00491A66" w:rsidRPr="00B72362" w:rsidRDefault="005A7058" w:rsidP="005A7058">
            <w:pPr>
              <w:pStyle w:val="Heading2"/>
            </w:pPr>
            <w:r>
              <w:t xml:space="preserve">Acacia International </w:t>
            </w:r>
            <w:proofErr w:type="gramStart"/>
            <w:r>
              <w:t>School  www.acacia.co.ug</w:t>
            </w:r>
            <w:proofErr w:type="gramEnd"/>
          </w:p>
          <w:p w14:paraId="0026A9C7" w14:textId="77777777" w:rsidR="00491A66" w:rsidRDefault="00491A66" w:rsidP="00DA7EAC">
            <w:pPr>
              <w:pStyle w:val="Heading1"/>
            </w:pPr>
            <w:r w:rsidRPr="00B72362">
              <w:t>t</w:t>
            </w:r>
            <w:r w:rsidR="00D2054B">
              <w:t>EACHER</w:t>
            </w:r>
            <w:r w:rsidRPr="00B72362">
              <w:t xml:space="preserve"> </w:t>
            </w:r>
            <w:r w:rsidRPr="000C0676">
              <w:t>Application</w:t>
            </w:r>
            <w:r w:rsidR="005A7058">
              <w:t xml:space="preserve"> Form</w:t>
            </w:r>
          </w:p>
          <w:p w14:paraId="664BD7D0" w14:textId="77777777" w:rsidR="005A7058" w:rsidRDefault="005A7058" w:rsidP="005A7058">
            <w:pPr>
              <w:jc w:val="center"/>
              <w:rPr>
                <w:color w:val="000000" w:themeColor="text1"/>
                <w:sz w:val="14"/>
                <w:szCs w:val="14"/>
                <w:shd w:val="clear" w:color="auto" w:fill="FFFFFF" w:themeFill="background1"/>
              </w:rPr>
            </w:pPr>
            <w:r w:rsidRPr="005A7058">
              <w:rPr>
                <w:b/>
                <w:color w:val="FF0000"/>
                <w:sz w:val="14"/>
                <w:szCs w:val="14"/>
                <w:shd w:val="clear" w:color="auto" w:fill="FFFFFF" w:themeFill="background1"/>
              </w:rPr>
              <w:t>To APPLY send</w:t>
            </w:r>
            <w:r>
              <w:rPr>
                <w:color w:val="FF0000"/>
                <w:sz w:val="14"/>
                <w:szCs w:val="14"/>
                <w:shd w:val="clear" w:color="auto" w:fill="FFFFFF" w:themeFill="background1"/>
              </w:rPr>
              <w:t xml:space="preserve">:   </w:t>
            </w:r>
            <w:r w:rsidRPr="005A7058">
              <w:rPr>
                <w:color w:val="000000" w:themeColor="text1"/>
                <w:sz w:val="14"/>
                <w:szCs w:val="14"/>
                <w:shd w:val="clear" w:color="auto" w:fill="FFFFFF" w:themeFill="background1"/>
              </w:rPr>
              <w:t xml:space="preserve">1) </w:t>
            </w:r>
            <w:r>
              <w:rPr>
                <w:color w:val="000000" w:themeColor="text1"/>
                <w:sz w:val="14"/>
                <w:szCs w:val="14"/>
                <w:shd w:val="clear" w:color="auto" w:fill="FFFFFF" w:themeFill="background1"/>
              </w:rPr>
              <w:t xml:space="preserve">this </w:t>
            </w:r>
            <w:r w:rsidRPr="005A7058">
              <w:rPr>
                <w:color w:val="000000" w:themeColor="text1"/>
                <w:sz w:val="14"/>
                <w:szCs w:val="14"/>
                <w:shd w:val="clear" w:color="auto" w:fill="FFFFFF" w:themeFill="background1"/>
              </w:rPr>
              <w:t xml:space="preserve">APPLICATION form  2) </w:t>
            </w:r>
            <w:r>
              <w:rPr>
                <w:color w:val="000000" w:themeColor="text1"/>
                <w:sz w:val="14"/>
                <w:szCs w:val="14"/>
                <w:shd w:val="clear" w:color="auto" w:fill="FFFFFF" w:themeFill="background1"/>
              </w:rPr>
              <w:t xml:space="preserve">your </w:t>
            </w:r>
            <w:r w:rsidR="001353C7">
              <w:rPr>
                <w:color w:val="000000" w:themeColor="text1"/>
                <w:sz w:val="14"/>
                <w:szCs w:val="14"/>
                <w:shd w:val="clear" w:color="auto" w:fill="FFFFFF" w:themeFill="background1"/>
              </w:rPr>
              <w:t>r</w:t>
            </w:r>
            <w:r w:rsidRPr="005A7058">
              <w:rPr>
                <w:color w:val="000000" w:themeColor="text1"/>
                <w:sz w:val="14"/>
                <w:szCs w:val="14"/>
                <w:shd w:val="clear" w:color="auto" w:fill="FFFFFF" w:themeFill="background1"/>
              </w:rPr>
              <w:t xml:space="preserve">esume </w:t>
            </w:r>
            <w:r>
              <w:rPr>
                <w:color w:val="000000" w:themeColor="text1"/>
                <w:sz w:val="14"/>
                <w:szCs w:val="14"/>
                <w:shd w:val="clear" w:color="auto" w:fill="FFFFFF" w:themeFill="background1"/>
              </w:rPr>
              <w:t>or C.V.</w:t>
            </w:r>
            <w:r w:rsidRPr="005A7058">
              <w:rPr>
                <w:color w:val="000000" w:themeColor="text1"/>
                <w:sz w:val="14"/>
                <w:szCs w:val="14"/>
                <w:shd w:val="clear" w:color="auto" w:fill="FFFFFF" w:themeFill="background1"/>
              </w:rPr>
              <w:t xml:space="preserve"> 3) </w:t>
            </w:r>
            <w:r>
              <w:rPr>
                <w:color w:val="000000" w:themeColor="text1"/>
                <w:sz w:val="14"/>
                <w:szCs w:val="14"/>
                <w:shd w:val="clear" w:color="auto" w:fill="FFFFFF" w:themeFill="background1"/>
              </w:rPr>
              <w:t>your a</w:t>
            </w:r>
            <w:r w:rsidRPr="005A7058">
              <w:rPr>
                <w:color w:val="000000" w:themeColor="text1"/>
                <w:sz w:val="14"/>
                <w:szCs w:val="14"/>
                <w:shd w:val="clear" w:color="auto" w:fill="FFFFFF" w:themeFill="background1"/>
              </w:rPr>
              <w:t>cademic transcripts</w:t>
            </w:r>
          </w:p>
          <w:p w14:paraId="06A32576" w14:textId="77777777" w:rsidR="00367DF6" w:rsidRPr="005A7058" w:rsidRDefault="005A7058" w:rsidP="005A7058">
            <w:pPr>
              <w:ind w:left="-72"/>
              <w:jc w:val="center"/>
              <w:rPr>
                <w:color w:val="FF0000"/>
                <w:sz w:val="14"/>
                <w:szCs w:val="14"/>
                <w:shd w:val="clear" w:color="auto" w:fill="FFFFFF" w:themeFill="background1"/>
              </w:rPr>
            </w:pPr>
            <w:r w:rsidRPr="005A7058">
              <w:rPr>
                <w:color w:val="000000" w:themeColor="text1"/>
                <w:sz w:val="14"/>
                <w:szCs w:val="14"/>
              </w:rPr>
              <w:t>to</w:t>
            </w:r>
            <w:r w:rsidRPr="005A7058">
              <w:rPr>
                <w:sz w:val="14"/>
                <w:szCs w:val="14"/>
              </w:rPr>
              <w:t xml:space="preserve"> </w:t>
            </w:r>
            <w:hyperlink r:id="rId8" w:history="1">
              <w:r w:rsidRPr="005A7058">
                <w:rPr>
                  <w:rStyle w:val="Hyperlink"/>
                  <w:sz w:val="14"/>
                  <w:szCs w:val="14"/>
                </w:rPr>
                <w:t>admin@acacia.co.ug</w:t>
              </w:r>
            </w:hyperlink>
            <w:r w:rsidRPr="005A7058">
              <w:rPr>
                <w:sz w:val="14"/>
                <w:szCs w:val="14"/>
              </w:rPr>
              <w:t>.</w:t>
            </w:r>
          </w:p>
        </w:tc>
      </w:tr>
      <w:tr w:rsidR="00C81188" w:rsidRPr="00B72362" w14:paraId="67576BA7" w14:textId="77777777" w:rsidTr="00283E10">
        <w:trPr>
          <w:cantSplit/>
          <w:trHeight w:val="366"/>
          <w:jc w:val="center"/>
        </w:trPr>
        <w:tc>
          <w:tcPr>
            <w:tcW w:w="9625" w:type="dxa"/>
            <w:gridSpan w:val="8"/>
            <w:shd w:val="clear" w:color="auto" w:fill="E6E6E6"/>
            <w:vAlign w:val="center"/>
          </w:tcPr>
          <w:p w14:paraId="3B3B2717" w14:textId="77777777" w:rsidR="00C81188" w:rsidRPr="001353C7" w:rsidRDefault="001353C7" w:rsidP="001353C7">
            <w:pPr>
              <w:pStyle w:val="ListParagraph"/>
              <w:ind w:left="0"/>
              <w:jc w:val="center"/>
            </w:pPr>
            <w:r w:rsidRPr="001353C7">
              <w:t>APPLICANT INFORMATION</w:t>
            </w:r>
          </w:p>
        </w:tc>
      </w:tr>
      <w:tr w:rsidR="0024648C" w:rsidRPr="00B72362" w14:paraId="1E7359F9" w14:textId="77777777" w:rsidTr="00283E10">
        <w:trPr>
          <w:cantSplit/>
          <w:trHeight w:val="230"/>
          <w:jc w:val="center"/>
        </w:trPr>
        <w:tc>
          <w:tcPr>
            <w:tcW w:w="9625" w:type="dxa"/>
            <w:gridSpan w:val="8"/>
            <w:shd w:val="clear" w:color="auto" w:fill="auto"/>
            <w:vAlign w:val="center"/>
          </w:tcPr>
          <w:p w14:paraId="1FC9DEC1" w14:textId="77777777" w:rsidR="0024648C" w:rsidRPr="00B72362" w:rsidRDefault="0024648C" w:rsidP="00283E10">
            <w:r w:rsidRPr="00100C81">
              <w:rPr>
                <w:color w:val="0070C0"/>
              </w:rPr>
              <w:t>Name:</w:t>
            </w:r>
            <w:r w:rsidR="004E0122">
              <w:t xml:space="preserve"> </w:t>
            </w:r>
            <w:sdt>
              <w:sdtPr>
                <w:id w:val="881714003"/>
                <w:placeholder>
                  <w:docPart w:val="DefaultPlaceholder_22675703"/>
                </w:placeholder>
                <w:text/>
              </w:sdtPr>
              <w:sdtContent>
                <w:r w:rsidR="00283E10">
                  <w:t xml:space="preserve"> </w:t>
                </w:r>
              </w:sdtContent>
            </w:sdt>
          </w:p>
        </w:tc>
      </w:tr>
      <w:tr w:rsidR="00E8060F" w:rsidRPr="00B72362" w14:paraId="6D55C6B3" w14:textId="77777777" w:rsidTr="00283E10">
        <w:trPr>
          <w:cantSplit/>
          <w:trHeight w:val="230"/>
          <w:jc w:val="center"/>
        </w:trPr>
        <w:tc>
          <w:tcPr>
            <w:tcW w:w="4680" w:type="dxa"/>
            <w:gridSpan w:val="3"/>
            <w:shd w:val="clear" w:color="auto" w:fill="auto"/>
            <w:vAlign w:val="center"/>
          </w:tcPr>
          <w:p w14:paraId="4A4F605A" w14:textId="77777777" w:rsidR="00E8060F" w:rsidRPr="00B72362" w:rsidRDefault="0024585D" w:rsidP="001353C7">
            <w:r w:rsidRPr="00100C81">
              <w:rPr>
                <w:color w:val="0070C0"/>
              </w:rPr>
              <w:t>Position</w:t>
            </w:r>
            <w:r w:rsidR="00D950E1" w:rsidRPr="00100C81">
              <w:rPr>
                <w:color w:val="0070C0"/>
              </w:rPr>
              <w:t xml:space="preserve"> applied for</w:t>
            </w:r>
            <w:r w:rsidR="00E8060F" w:rsidRPr="00100C81">
              <w:rPr>
                <w:color w:val="0070C0"/>
              </w:rPr>
              <w:t>:</w:t>
            </w:r>
            <w:r w:rsidR="00E8060F">
              <w:t xml:space="preserve"> </w:t>
            </w:r>
            <w:sdt>
              <w:sdtPr>
                <w:id w:val="881714004"/>
                <w:placeholder>
                  <w:docPart w:val="DefaultPlaceholder_22675703"/>
                </w:placeholder>
                <w:text/>
              </w:sdtPr>
              <w:sdtContent>
                <w:r w:rsidR="001353C7">
                  <w:t xml:space="preserve"> </w:t>
                </w:r>
              </w:sdtContent>
            </w:sdt>
          </w:p>
        </w:tc>
        <w:tc>
          <w:tcPr>
            <w:tcW w:w="4945" w:type="dxa"/>
            <w:gridSpan w:val="5"/>
            <w:shd w:val="clear" w:color="auto" w:fill="auto"/>
            <w:vAlign w:val="center"/>
          </w:tcPr>
          <w:p w14:paraId="62302DB1" w14:textId="779A6F4F" w:rsidR="00E8060F" w:rsidRPr="00B72362" w:rsidRDefault="00D950E1" w:rsidP="001353C7">
            <w:r w:rsidRPr="00E83E4C">
              <w:rPr>
                <w:color w:val="0070C0"/>
              </w:rPr>
              <w:t>Date you are available</w:t>
            </w:r>
            <w:r w:rsidR="00E8060F" w:rsidRPr="00E83E4C">
              <w:rPr>
                <w:color w:val="0070C0"/>
              </w:rPr>
              <w:t>:</w:t>
            </w:r>
            <w:r w:rsidR="00E8060F">
              <w:t xml:space="preserve"> </w:t>
            </w:r>
            <w:sdt>
              <w:sdtPr>
                <w:id w:val="881714005"/>
                <w:placeholder>
                  <w:docPart w:val="DefaultPlaceholder_22675703"/>
                </w:placeholder>
                <w:showingPlcHdr/>
                <w:text/>
              </w:sdtPr>
              <w:sdtContent>
                <w:r w:rsidR="0082362F" w:rsidRPr="0055055B">
                  <w:rPr>
                    <w:rStyle w:val="PlaceholderText"/>
                  </w:rPr>
                  <w:t>Click here to enter text.</w:t>
                </w:r>
              </w:sdtContent>
            </w:sdt>
          </w:p>
        </w:tc>
      </w:tr>
      <w:tr w:rsidR="001353C7" w:rsidRPr="00B72362" w14:paraId="154CA0C5" w14:textId="77777777" w:rsidTr="00BD537D">
        <w:trPr>
          <w:cantSplit/>
          <w:trHeight w:val="231"/>
          <w:jc w:val="center"/>
        </w:trPr>
        <w:tc>
          <w:tcPr>
            <w:tcW w:w="3208" w:type="dxa"/>
            <w:gridSpan w:val="2"/>
            <w:shd w:val="clear" w:color="auto" w:fill="auto"/>
            <w:vAlign w:val="center"/>
          </w:tcPr>
          <w:p w14:paraId="0EB4B458" w14:textId="77777777" w:rsidR="001353C7" w:rsidRPr="00B72362" w:rsidRDefault="001353C7" w:rsidP="001353C7">
            <w:r w:rsidRPr="00100C81">
              <w:rPr>
                <w:color w:val="0070C0"/>
              </w:rPr>
              <w:t>Date of birth:</w:t>
            </w:r>
            <w:r>
              <w:rPr>
                <w:color w:val="0070C0"/>
              </w:rPr>
              <w:t xml:space="preserve"> </w:t>
            </w:r>
            <w:sdt>
              <w:sdtPr>
                <w:id w:val="881714007"/>
                <w:placeholder>
                  <w:docPart w:val="C53D0D26027E471692013FD646ABCAA4"/>
                </w:placeholder>
                <w:text/>
              </w:sdtPr>
              <w:sdtContent>
                <w:r>
                  <w:t xml:space="preserve"> </w:t>
                </w:r>
              </w:sdtContent>
            </w:sdt>
          </w:p>
        </w:tc>
        <w:tc>
          <w:tcPr>
            <w:tcW w:w="3208" w:type="dxa"/>
            <w:gridSpan w:val="3"/>
            <w:shd w:val="clear" w:color="auto" w:fill="auto"/>
            <w:vAlign w:val="center"/>
          </w:tcPr>
          <w:p w14:paraId="45775C6D" w14:textId="77777777" w:rsidR="001353C7" w:rsidRPr="00B72362" w:rsidRDefault="001353C7" w:rsidP="001353C7">
            <w:r w:rsidRPr="00E83E4C">
              <w:rPr>
                <w:color w:val="0070C0"/>
              </w:rPr>
              <w:t>Age:</w:t>
            </w:r>
            <w:r>
              <w:rPr>
                <w:color w:val="0070C0"/>
              </w:rPr>
              <w:t xml:space="preserve"> </w:t>
            </w:r>
            <w:r>
              <w:t xml:space="preserve"> </w:t>
            </w:r>
            <w:sdt>
              <w:sdtPr>
                <w:id w:val="881714061"/>
                <w:placeholder>
                  <w:docPart w:val="E1E3174468EE4D5FB1C4C3ECE256D450"/>
                </w:placeholder>
                <w:text/>
              </w:sdtPr>
              <w:sdtContent>
                <w:r>
                  <w:t xml:space="preserve"> </w:t>
                </w:r>
              </w:sdtContent>
            </w:sdt>
          </w:p>
        </w:tc>
        <w:tc>
          <w:tcPr>
            <w:tcW w:w="3209" w:type="dxa"/>
            <w:gridSpan w:val="3"/>
            <w:shd w:val="clear" w:color="auto" w:fill="auto"/>
            <w:vAlign w:val="center"/>
          </w:tcPr>
          <w:p w14:paraId="0F218DE1" w14:textId="77777777" w:rsidR="001353C7" w:rsidRPr="00B72362" w:rsidRDefault="001353C7" w:rsidP="001353C7">
            <w:r w:rsidRPr="00E83E4C">
              <w:rPr>
                <w:color w:val="0070C0"/>
              </w:rPr>
              <w:t>Email:</w:t>
            </w:r>
            <w:r>
              <w:rPr>
                <w:color w:val="0070C0"/>
              </w:rPr>
              <w:t xml:space="preserve"> </w:t>
            </w:r>
            <w:sdt>
              <w:sdtPr>
                <w:id w:val="881714006"/>
                <w:placeholder>
                  <w:docPart w:val="C53D0D26027E471692013FD646ABCAA4"/>
                </w:placeholder>
                <w:text/>
              </w:sdtPr>
              <w:sdtContent>
                <w:r>
                  <w:t xml:space="preserve"> </w:t>
                </w:r>
              </w:sdtContent>
            </w:sdt>
          </w:p>
        </w:tc>
      </w:tr>
      <w:tr w:rsidR="0040612D" w:rsidRPr="00B72362" w14:paraId="7695FF58" w14:textId="77777777" w:rsidTr="00283E10">
        <w:trPr>
          <w:cantSplit/>
          <w:trHeight w:val="231"/>
          <w:jc w:val="center"/>
        </w:trPr>
        <w:tc>
          <w:tcPr>
            <w:tcW w:w="4680" w:type="dxa"/>
            <w:gridSpan w:val="3"/>
            <w:shd w:val="clear" w:color="auto" w:fill="auto"/>
            <w:vAlign w:val="center"/>
          </w:tcPr>
          <w:p w14:paraId="37C0699A" w14:textId="77777777" w:rsidR="0040612D" w:rsidRPr="00B72362" w:rsidRDefault="0040612D" w:rsidP="001353C7">
            <w:r w:rsidRPr="00100C81">
              <w:rPr>
                <w:color w:val="0070C0"/>
              </w:rPr>
              <w:t>Phone 1:</w:t>
            </w:r>
            <w:sdt>
              <w:sdtPr>
                <w:id w:val="881714009"/>
                <w:placeholder>
                  <w:docPart w:val="DefaultPlaceholder_22675703"/>
                </w:placeholder>
                <w:text/>
              </w:sdtPr>
              <w:sdtContent>
                <w:r w:rsidR="001353C7">
                  <w:t xml:space="preserve"> </w:t>
                </w:r>
              </w:sdtContent>
            </w:sdt>
          </w:p>
        </w:tc>
        <w:tc>
          <w:tcPr>
            <w:tcW w:w="4945" w:type="dxa"/>
            <w:gridSpan w:val="5"/>
            <w:shd w:val="clear" w:color="auto" w:fill="auto"/>
            <w:vAlign w:val="center"/>
          </w:tcPr>
          <w:p w14:paraId="6BA01016" w14:textId="77777777" w:rsidR="0040612D" w:rsidRPr="00B72362" w:rsidRDefault="0024585D" w:rsidP="001353C7">
            <w:r w:rsidRPr="00E83E4C">
              <w:rPr>
                <w:color w:val="0070C0"/>
              </w:rPr>
              <w:t>Phone 2:</w:t>
            </w:r>
            <w:r w:rsidR="00283E10">
              <w:rPr>
                <w:color w:val="0070C0"/>
              </w:rPr>
              <w:t xml:space="preserve"> </w:t>
            </w:r>
            <w:sdt>
              <w:sdtPr>
                <w:id w:val="881714008"/>
                <w:placeholder>
                  <w:docPart w:val="DefaultPlaceholder_22675703"/>
                </w:placeholder>
                <w:text/>
              </w:sdtPr>
              <w:sdtContent>
                <w:r w:rsidR="001353C7">
                  <w:t xml:space="preserve"> </w:t>
                </w:r>
              </w:sdtContent>
            </w:sdt>
          </w:p>
        </w:tc>
      </w:tr>
      <w:tr w:rsidR="00D2054B" w:rsidRPr="00B72362" w14:paraId="6FF01A0A" w14:textId="77777777" w:rsidTr="00283E10">
        <w:trPr>
          <w:cantSplit/>
          <w:trHeight w:val="230"/>
          <w:jc w:val="center"/>
        </w:trPr>
        <w:tc>
          <w:tcPr>
            <w:tcW w:w="9625" w:type="dxa"/>
            <w:gridSpan w:val="8"/>
            <w:shd w:val="clear" w:color="auto" w:fill="auto"/>
            <w:vAlign w:val="center"/>
          </w:tcPr>
          <w:p w14:paraId="7371CDC6" w14:textId="77777777" w:rsidR="00100C81" w:rsidRDefault="00D2054B" w:rsidP="001353C7">
            <w:r w:rsidRPr="00E83E4C">
              <w:rPr>
                <w:color w:val="0070C0"/>
              </w:rPr>
              <w:t>Current address:</w:t>
            </w:r>
            <w:r w:rsidR="00283E10">
              <w:rPr>
                <w:color w:val="0070C0"/>
              </w:rPr>
              <w:t xml:space="preserve"> </w:t>
            </w:r>
            <w:sdt>
              <w:sdtPr>
                <w:id w:val="881714010"/>
                <w:placeholder>
                  <w:docPart w:val="DefaultPlaceholder_22675703"/>
                </w:placeholder>
                <w:text/>
              </w:sdtPr>
              <w:sdtContent>
                <w:r w:rsidR="001353C7">
                  <w:t xml:space="preserve"> </w:t>
                </w:r>
              </w:sdtContent>
            </w:sdt>
          </w:p>
        </w:tc>
      </w:tr>
      <w:tr w:rsidR="00D2054B" w:rsidRPr="00B72362" w14:paraId="227776B3" w14:textId="77777777" w:rsidTr="00283E10">
        <w:trPr>
          <w:cantSplit/>
          <w:trHeight w:val="230"/>
          <w:jc w:val="center"/>
        </w:trPr>
        <w:tc>
          <w:tcPr>
            <w:tcW w:w="9625" w:type="dxa"/>
            <w:gridSpan w:val="8"/>
            <w:shd w:val="clear" w:color="auto" w:fill="auto"/>
            <w:vAlign w:val="center"/>
          </w:tcPr>
          <w:p w14:paraId="6923EE3D" w14:textId="77777777" w:rsidR="00D2054B" w:rsidRDefault="00D2054B" w:rsidP="001353C7">
            <w:r w:rsidRPr="00E83E4C">
              <w:rPr>
                <w:color w:val="0070C0"/>
              </w:rPr>
              <w:t>Permanent address:</w:t>
            </w:r>
            <w:r w:rsidR="00283E10">
              <w:rPr>
                <w:color w:val="0070C0"/>
              </w:rPr>
              <w:t xml:space="preserve"> </w:t>
            </w:r>
            <w:r w:rsidR="00100C81">
              <w:t xml:space="preserve"> </w:t>
            </w:r>
            <w:sdt>
              <w:sdtPr>
                <w:id w:val="881714019"/>
                <w:placeholder>
                  <w:docPart w:val="DefaultPlaceholder_22675703"/>
                </w:placeholder>
                <w:text/>
              </w:sdtPr>
              <w:sdtContent>
                <w:r w:rsidR="001353C7">
                  <w:t xml:space="preserve"> </w:t>
                </w:r>
              </w:sdtContent>
            </w:sdt>
          </w:p>
        </w:tc>
      </w:tr>
      <w:tr w:rsidR="00D2054B" w:rsidRPr="00B72362" w14:paraId="242984F1" w14:textId="77777777" w:rsidTr="00283E10">
        <w:trPr>
          <w:cantSplit/>
          <w:trHeight w:val="230"/>
          <w:jc w:val="center"/>
        </w:trPr>
        <w:tc>
          <w:tcPr>
            <w:tcW w:w="9625" w:type="dxa"/>
            <w:gridSpan w:val="8"/>
            <w:shd w:val="clear" w:color="auto" w:fill="auto"/>
            <w:vAlign w:val="center"/>
          </w:tcPr>
          <w:p w14:paraId="5C117104" w14:textId="77777777" w:rsidR="00D2054B" w:rsidRDefault="00D2054B" w:rsidP="001353C7">
            <w:r w:rsidRPr="00E83E4C">
              <w:rPr>
                <w:color w:val="0070C0"/>
              </w:rPr>
              <w:t>Citizenship:</w:t>
            </w:r>
            <w:r w:rsidR="00283E10">
              <w:rPr>
                <w:color w:val="0070C0"/>
              </w:rPr>
              <w:t xml:space="preserve">  </w:t>
            </w:r>
            <w:r>
              <w:t xml:space="preserve"> </w:t>
            </w:r>
            <w:sdt>
              <w:sdtPr>
                <w:id w:val="881714021"/>
                <w:placeholder>
                  <w:docPart w:val="DefaultPlaceholder_22675703"/>
                </w:placeholder>
                <w:text/>
              </w:sdtPr>
              <w:sdtContent>
                <w:r w:rsidR="001353C7">
                  <w:t xml:space="preserve"> </w:t>
                </w:r>
              </w:sdtContent>
            </w:sdt>
          </w:p>
        </w:tc>
      </w:tr>
      <w:tr w:rsidR="009622B2" w:rsidRPr="00B72362" w14:paraId="42244BFB" w14:textId="77777777" w:rsidTr="00283E10">
        <w:trPr>
          <w:cantSplit/>
          <w:trHeight w:val="230"/>
          <w:jc w:val="center"/>
        </w:trPr>
        <w:tc>
          <w:tcPr>
            <w:tcW w:w="9625" w:type="dxa"/>
            <w:gridSpan w:val="8"/>
            <w:shd w:val="clear" w:color="auto" w:fill="E6E6E6"/>
            <w:vAlign w:val="center"/>
          </w:tcPr>
          <w:p w14:paraId="67DDC6E6" w14:textId="77777777" w:rsidR="009622B2" w:rsidRPr="001353C7" w:rsidRDefault="001353C7" w:rsidP="001353C7">
            <w:pPr>
              <w:pStyle w:val="ListParagraph"/>
              <w:ind w:left="0"/>
              <w:jc w:val="center"/>
            </w:pPr>
            <w:r w:rsidRPr="001353C7">
              <w:t>SPOUSE &amp; CHILDREN</w:t>
            </w:r>
          </w:p>
        </w:tc>
      </w:tr>
      <w:tr w:rsidR="0024585D" w:rsidRPr="00B72362" w14:paraId="2AA861CF" w14:textId="77777777" w:rsidTr="00283E10">
        <w:trPr>
          <w:cantSplit/>
          <w:trHeight w:val="230"/>
          <w:jc w:val="center"/>
        </w:trPr>
        <w:tc>
          <w:tcPr>
            <w:tcW w:w="9625" w:type="dxa"/>
            <w:gridSpan w:val="8"/>
            <w:shd w:val="clear" w:color="auto" w:fill="auto"/>
            <w:vAlign w:val="center"/>
          </w:tcPr>
          <w:p w14:paraId="0583C1A4" w14:textId="7A30B0A2" w:rsidR="0024585D" w:rsidRPr="00B72362" w:rsidRDefault="0024585D" w:rsidP="009C7D85">
            <w:r>
              <w:t xml:space="preserve">Marital status:  Single </w:t>
            </w:r>
            <w:r w:rsidR="00AD22A6">
              <w:fldChar w:fldCharType="begin">
                <w:ffData>
                  <w:name w:val="Check1"/>
                  <w:enabled/>
                  <w:calcOnExit w:val="0"/>
                  <w:checkBox>
                    <w:sizeAuto/>
                    <w:default w:val="0"/>
                    <w:checked w:val="0"/>
                  </w:checkBox>
                </w:ffData>
              </w:fldChar>
            </w:r>
            <w:bookmarkStart w:id="0" w:name="Check1"/>
            <w:r>
              <w:instrText xml:space="preserve"> FORMCHECKBOX </w:instrText>
            </w:r>
            <w:r w:rsidR="00000000">
              <w:fldChar w:fldCharType="separate"/>
            </w:r>
            <w:r w:rsidR="00AD22A6">
              <w:fldChar w:fldCharType="end"/>
            </w:r>
            <w:bookmarkEnd w:id="0"/>
            <w:r>
              <w:t xml:space="preserve">  Engaged </w:t>
            </w:r>
            <w:r w:rsidR="00AD22A6">
              <w:fldChar w:fldCharType="begin">
                <w:ffData>
                  <w:name w:val="Check1"/>
                  <w:enabled/>
                  <w:calcOnExit w:val="0"/>
                  <w:checkBox>
                    <w:sizeAuto/>
                    <w:default w:val="0"/>
                    <w:checked w:val="0"/>
                  </w:checkBox>
                </w:ffData>
              </w:fldChar>
            </w:r>
            <w:r>
              <w:instrText xml:space="preserve"> FORMCHECKBOX </w:instrText>
            </w:r>
            <w:r w:rsidR="00000000">
              <w:fldChar w:fldCharType="separate"/>
            </w:r>
            <w:r w:rsidR="00AD22A6">
              <w:fldChar w:fldCharType="end"/>
            </w:r>
            <w:r>
              <w:t xml:space="preserve">  Married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r>
              <w:t xml:space="preserve">   Separated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r>
              <w:t xml:space="preserve">   Widowed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r>
              <w:t xml:space="preserve">  Divorced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r>
              <w:t xml:space="preserve">  Remarried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p>
        </w:tc>
      </w:tr>
      <w:tr w:rsidR="0024585D" w:rsidRPr="00B72362" w14:paraId="763AB9CA" w14:textId="77777777" w:rsidTr="00283E10">
        <w:trPr>
          <w:cantSplit/>
          <w:trHeight w:val="230"/>
          <w:jc w:val="center"/>
        </w:trPr>
        <w:tc>
          <w:tcPr>
            <w:tcW w:w="4680" w:type="dxa"/>
            <w:gridSpan w:val="3"/>
            <w:shd w:val="clear" w:color="auto" w:fill="auto"/>
            <w:vAlign w:val="center"/>
          </w:tcPr>
          <w:p w14:paraId="18BD02A4" w14:textId="77777777" w:rsidR="0024585D" w:rsidRPr="00B72362" w:rsidRDefault="0024585D" w:rsidP="001353C7">
            <w:r w:rsidRPr="00E83E4C">
              <w:rPr>
                <w:color w:val="0070C0"/>
              </w:rPr>
              <w:t>Name of spouse:</w:t>
            </w:r>
            <w:r>
              <w:t xml:space="preserve"> </w:t>
            </w:r>
            <w:sdt>
              <w:sdtPr>
                <w:id w:val="881714063"/>
                <w:placeholder>
                  <w:docPart w:val="DefaultPlaceholder_22675703"/>
                </w:placeholder>
                <w:text/>
              </w:sdtPr>
              <w:sdtContent>
                <w:r w:rsidR="001353C7">
                  <w:t xml:space="preserve"> </w:t>
                </w:r>
              </w:sdtContent>
            </w:sdt>
          </w:p>
        </w:tc>
        <w:tc>
          <w:tcPr>
            <w:tcW w:w="4945" w:type="dxa"/>
            <w:gridSpan w:val="5"/>
            <w:shd w:val="clear" w:color="auto" w:fill="auto"/>
            <w:vAlign w:val="center"/>
          </w:tcPr>
          <w:p w14:paraId="261B0926" w14:textId="77777777" w:rsidR="0024585D" w:rsidRPr="00B72362" w:rsidRDefault="0024585D" w:rsidP="001353C7">
            <w:r w:rsidRPr="00E83E4C">
              <w:rPr>
                <w:color w:val="0070C0"/>
              </w:rPr>
              <w:t>Spouses age:</w:t>
            </w:r>
            <w:sdt>
              <w:sdtPr>
                <w:id w:val="881714065"/>
                <w:placeholder>
                  <w:docPart w:val="DefaultPlaceholder_22675703"/>
                </w:placeholder>
                <w:text/>
              </w:sdtPr>
              <w:sdtContent>
                <w:r w:rsidR="001353C7">
                  <w:t xml:space="preserve"> </w:t>
                </w:r>
              </w:sdtContent>
            </w:sdt>
          </w:p>
        </w:tc>
      </w:tr>
      <w:tr w:rsidR="0024585D" w:rsidRPr="00B72362" w14:paraId="5E6A88D9" w14:textId="77777777" w:rsidTr="00283E10">
        <w:trPr>
          <w:cantSplit/>
          <w:trHeight w:val="230"/>
          <w:jc w:val="center"/>
        </w:trPr>
        <w:tc>
          <w:tcPr>
            <w:tcW w:w="4680" w:type="dxa"/>
            <w:gridSpan w:val="3"/>
            <w:shd w:val="clear" w:color="auto" w:fill="auto"/>
            <w:vAlign w:val="center"/>
          </w:tcPr>
          <w:p w14:paraId="45F6630F" w14:textId="77777777" w:rsidR="0024585D" w:rsidRPr="00B72362" w:rsidRDefault="0024585D" w:rsidP="00283E10">
            <w:r w:rsidRPr="00E83E4C">
              <w:rPr>
                <w:color w:val="0070C0"/>
              </w:rPr>
              <w:t>Spouses vocation:</w:t>
            </w:r>
            <w:sdt>
              <w:sdtPr>
                <w:id w:val="881714064"/>
                <w:placeholder>
                  <w:docPart w:val="DefaultPlaceholder_22675703"/>
                </w:placeholder>
                <w:text/>
              </w:sdtPr>
              <w:sdtContent>
                <w:r w:rsidR="00283E10" w:rsidRPr="009E6333">
                  <w:t xml:space="preserve"> </w:t>
                </w:r>
              </w:sdtContent>
            </w:sdt>
          </w:p>
        </w:tc>
        <w:tc>
          <w:tcPr>
            <w:tcW w:w="4945" w:type="dxa"/>
            <w:gridSpan w:val="5"/>
            <w:shd w:val="clear" w:color="auto" w:fill="auto"/>
            <w:vAlign w:val="center"/>
          </w:tcPr>
          <w:p w14:paraId="184306DA" w14:textId="77777777" w:rsidR="0024585D" w:rsidRPr="00B72362" w:rsidRDefault="0024585D" w:rsidP="00283E10">
            <w:r w:rsidRPr="00E83E4C">
              <w:rPr>
                <w:color w:val="0070C0"/>
              </w:rPr>
              <w:t>Date of marriage:</w:t>
            </w:r>
            <w:r>
              <w:t xml:space="preserve"> </w:t>
            </w:r>
            <w:sdt>
              <w:sdtPr>
                <w:id w:val="881714066"/>
                <w:placeholder>
                  <w:docPart w:val="DefaultPlaceholder_22675703"/>
                </w:placeholder>
                <w:text/>
              </w:sdtPr>
              <w:sdtContent>
                <w:r w:rsidR="00283E10">
                  <w:t xml:space="preserve">  </w:t>
                </w:r>
              </w:sdtContent>
            </w:sdt>
          </w:p>
        </w:tc>
      </w:tr>
      <w:tr w:rsidR="0024585D" w:rsidRPr="00B72362" w14:paraId="4D5F7360" w14:textId="77777777" w:rsidTr="00283E10">
        <w:trPr>
          <w:cantSplit/>
          <w:trHeight w:val="230"/>
          <w:jc w:val="center"/>
        </w:trPr>
        <w:tc>
          <w:tcPr>
            <w:tcW w:w="4680" w:type="dxa"/>
            <w:gridSpan w:val="3"/>
            <w:shd w:val="clear" w:color="auto" w:fill="auto"/>
            <w:vAlign w:val="center"/>
          </w:tcPr>
          <w:p w14:paraId="3810DAC1" w14:textId="77777777" w:rsidR="0024585D" w:rsidRPr="00283E10" w:rsidRDefault="0024585D" w:rsidP="00283E10">
            <w:pPr>
              <w:jc w:val="center"/>
              <w:rPr>
                <w:color w:val="0070C0"/>
              </w:rPr>
            </w:pPr>
            <w:r w:rsidRPr="00283E10">
              <w:rPr>
                <w:color w:val="0070C0"/>
              </w:rPr>
              <w:t>Child’s Name</w:t>
            </w:r>
          </w:p>
        </w:tc>
        <w:tc>
          <w:tcPr>
            <w:tcW w:w="1594" w:type="dxa"/>
            <w:shd w:val="clear" w:color="auto" w:fill="auto"/>
            <w:vAlign w:val="center"/>
          </w:tcPr>
          <w:p w14:paraId="79A4E37E" w14:textId="77777777" w:rsidR="0024585D" w:rsidRPr="00283E10" w:rsidRDefault="0024585D" w:rsidP="00283E10">
            <w:pPr>
              <w:jc w:val="center"/>
              <w:rPr>
                <w:color w:val="0070C0"/>
              </w:rPr>
            </w:pPr>
            <w:r w:rsidRPr="00283E10">
              <w:rPr>
                <w:color w:val="0070C0"/>
              </w:rPr>
              <w:t>Age</w:t>
            </w:r>
          </w:p>
        </w:tc>
        <w:tc>
          <w:tcPr>
            <w:tcW w:w="3351" w:type="dxa"/>
            <w:gridSpan w:val="4"/>
            <w:shd w:val="clear" w:color="auto" w:fill="auto"/>
            <w:vAlign w:val="center"/>
          </w:tcPr>
          <w:p w14:paraId="45B8609E" w14:textId="77777777" w:rsidR="0024585D" w:rsidRPr="00283E10" w:rsidRDefault="0024585D" w:rsidP="00283E10">
            <w:pPr>
              <w:jc w:val="center"/>
              <w:rPr>
                <w:color w:val="0070C0"/>
              </w:rPr>
            </w:pPr>
            <w:r w:rsidRPr="00283E10">
              <w:rPr>
                <w:color w:val="0070C0"/>
              </w:rPr>
              <w:t>Grade (in year when teacher would start teaching)</w:t>
            </w:r>
          </w:p>
        </w:tc>
      </w:tr>
      <w:tr w:rsidR="0024585D" w:rsidRPr="00B72362" w14:paraId="1DA96C47" w14:textId="77777777" w:rsidTr="00283E10">
        <w:trPr>
          <w:cantSplit/>
          <w:trHeight w:val="285"/>
          <w:jc w:val="center"/>
        </w:trPr>
        <w:sdt>
          <w:sdtPr>
            <w:id w:val="881714067"/>
            <w:placeholder>
              <w:docPart w:val="DefaultPlaceholder_22675703"/>
            </w:placeholder>
            <w:showingPlcHdr/>
            <w:text/>
          </w:sdtPr>
          <w:sdtContent>
            <w:tc>
              <w:tcPr>
                <w:tcW w:w="4680" w:type="dxa"/>
                <w:gridSpan w:val="3"/>
                <w:shd w:val="clear" w:color="auto" w:fill="auto"/>
                <w:vAlign w:val="center"/>
              </w:tcPr>
              <w:p w14:paraId="61DA0BE1" w14:textId="77777777" w:rsidR="0024585D" w:rsidRPr="00B72362" w:rsidRDefault="001353C7" w:rsidP="009C7D85">
                <w:r w:rsidRPr="0055055B">
                  <w:rPr>
                    <w:rStyle w:val="PlaceholderText"/>
                  </w:rPr>
                  <w:t>Click here to enter text.</w:t>
                </w:r>
              </w:p>
            </w:tc>
          </w:sdtContent>
        </w:sdt>
        <w:tc>
          <w:tcPr>
            <w:tcW w:w="1594" w:type="dxa"/>
            <w:shd w:val="clear" w:color="auto" w:fill="auto"/>
            <w:vAlign w:val="center"/>
          </w:tcPr>
          <w:p w14:paraId="0506A70F" w14:textId="77777777" w:rsidR="0024585D" w:rsidRPr="00B72362" w:rsidRDefault="00E83E4C" w:rsidP="00E83E4C">
            <w:r>
              <w:t xml:space="preserve"> </w:t>
            </w:r>
            <w:sdt>
              <w:sdtPr>
                <w:id w:val="881714075"/>
                <w:placeholder>
                  <w:docPart w:val="DefaultPlaceholder_22675703"/>
                </w:placeholder>
                <w:text/>
              </w:sdtPr>
              <w:sdtContent>
                <w:r>
                  <w:t xml:space="preserve"> </w:t>
                </w:r>
              </w:sdtContent>
            </w:sdt>
          </w:p>
        </w:tc>
        <w:sdt>
          <w:sdtPr>
            <w:id w:val="881714083"/>
            <w:placeholder>
              <w:docPart w:val="DefaultPlaceholder_22675703"/>
            </w:placeholder>
            <w:text/>
          </w:sdtPr>
          <w:sdtContent>
            <w:tc>
              <w:tcPr>
                <w:tcW w:w="3351" w:type="dxa"/>
                <w:gridSpan w:val="4"/>
                <w:shd w:val="clear" w:color="auto" w:fill="auto"/>
                <w:vAlign w:val="center"/>
              </w:tcPr>
              <w:p w14:paraId="6B43A8A3" w14:textId="77777777" w:rsidR="0024585D" w:rsidRPr="00B72362" w:rsidRDefault="00E83E4C" w:rsidP="00E83E4C">
                <w:r>
                  <w:t xml:space="preserve"> </w:t>
                </w:r>
              </w:p>
            </w:tc>
          </w:sdtContent>
        </w:sdt>
      </w:tr>
      <w:tr w:rsidR="0024585D" w:rsidRPr="00B72362" w14:paraId="4B70E53D" w14:textId="77777777" w:rsidTr="00283E10">
        <w:trPr>
          <w:cantSplit/>
          <w:trHeight w:val="285"/>
          <w:jc w:val="center"/>
        </w:trPr>
        <w:sdt>
          <w:sdtPr>
            <w:id w:val="881714069"/>
            <w:placeholder>
              <w:docPart w:val="DefaultPlaceholder_22675703"/>
            </w:placeholder>
            <w:text/>
          </w:sdtPr>
          <w:sdtContent>
            <w:tc>
              <w:tcPr>
                <w:tcW w:w="4680" w:type="dxa"/>
                <w:gridSpan w:val="3"/>
                <w:shd w:val="clear" w:color="auto" w:fill="auto"/>
                <w:vAlign w:val="center"/>
              </w:tcPr>
              <w:p w14:paraId="07ABAB66" w14:textId="77777777" w:rsidR="0024585D" w:rsidRPr="00B72362" w:rsidRDefault="00E83E4C" w:rsidP="00E83E4C">
                <w:r>
                  <w:t xml:space="preserve"> </w:t>
                </w:r>
              </w:p>
            </w:tc>
          </w:sdtContent>
        </w:sdt>
        <w:sdt>
          <w:sdtPr>
            <w:id w:val="881714077"/>
            <w:placeholder>
              <w:docPart w:val="DefaultPlaceholder_22675703"/>
            </w:placeholder>
            <w:text/>
          </w:sdtPr>
          <w:sdtContent>
            <w:tc>
              <w:tcPr>
                <w:tcW w:w="1594" w:type="dxa"/>
                <w:shd w:val="clear" w:color="auto" w:fill="auto"/>
                <w:vAlign w:val="center"/>
              </w:tcPr>
              <w:p w14:paraId="5FDB2618" w14:textId="77777777" w:rsidR="0024585D" w:rsidRPr="00B72362" w:rsidRDefault="00E83E4C" w:rsidP="00E83E4C">
                <w:r>
                  <w:t xml:space="preserve"> </w:t>
                </w:r>
              </w:p>
            </w:tc>
          </w:sdtContent>
        </w:sdt>
        <w:sdt>
          <w:sdtPr>
            <w:id w:val="881714085"/>
            <w:placeholder>
              <w:docPart w:val="DefaultPlaceholder_22675703"/>
            </w:placeholder>
            <w:text/>
          </w:sdtPr>
          <w:sdtContent>
            <w:tc>
              <w:tcPr>
                <w:tcW w:w="3351" w:type="dxa"/>
                <w:gridSpan w:val="4"/>
                <w:shd w:val="clear" w:color="auto" w:fill="auto"/>
                <w:vAlign w:val="center"/>
              </w:tcPr>
              <w:p w14:paraId="75514FD7" w14:textId="77777777" w:rsidR="0024585D" w:rsidRPr="00B72362" w:rsidRDefault="00E83E4C" w:rsidP="00E83E4C">
                <w:r>
                  <w:t xml:space="preserve"> </w:t>
                </w:r>
              </w:p>
            </w:tc>
          </w:sdtContent>
        </w:sdt>
      </w:tr>
      <w:tr w:rsidR="0024585D" w:rsidRPr="00B72362" w14:paraId="0D45AEB7" w14:textId="77777777" w:rsidTr="00283E10">
        <w:trPr>
          <w:cantSplit/>
          <w:trHeight w:val="285"/>
          <w:jc w:val="center"/>
        </w:trPr>
        <w:sdt>
          <w:sdtPr>
            <w:id w:val="881714071"/>
            <w:placeholder>
              <w:docPart w:val="DefaultPlaceholder_22675703"/>
            </w:placeholder>
            <w:text/>
          </w:sdtPr>
          <w:sdtContent>
            <w:tc>
              <w:tcPr>
                <w:tcW w:w="4680" w:type="dxa"/>
                <w:gridSpan w:val="3"/>
                <w:shd w:val="clear" w:color="auto" w:fill="auto"/>
                <w:vAlign w:val="center"/>
              </w:tcPr>
              <w:p w14:paraId="451731FF" w14:textId="77777777" w:rsidR="0024585D" w:rsidRPr="00B72362" w:rsidRDefault="00E83E4C" w:rsidP="00E83E4C">
                <w:r>
                  <w:t xml:space="preserve"> </w:t>
                </w:r>
              </w:p>
            </w:tc>
          </w:sdtContent>
        </w:sdt>
        <w:sdt>
          <w:sdtPr>
            <w:id w:val="881714079"/>
            <w:placeholder>
              <w:docPart w:val="DefaultPlaceholder_22675703"/>
            </w:placeholder>
            <w:text/>
          </w:sdtPr>
          <w:sdtContent>
            <w:tc>
              <w:tcPr>
                <w:tcW w:w="1594" w:type="dxa"/>
                <w:shd w:val="clear" w:color="auto" w:fill="auto"/>
                <w:vAlign w:val="center"/>
              </w:tcPr>
              <w:p w14:paraId="25E5DF80" w14:textId="77777777" w:rsidR="0024585D" w:rsidRPr="00B72362" w:rsidRDefault="00E83E4C" w:rsidP="00E83E4C">
                <w:r>
                  <w:t xml:space="preserve"> </w:t>
                </w:r>
              </w:p>
            </w:tc>
          </w:sdtContent>
        </w:sdt>
        <w:sdt>
          <w:sdtPr>
            <w:id w:val="881714087"/>
            <w:placeholder>
              <w:docPart w:val="DefaultPlaceholder_22675703"/>
            </w:placeholder>
            <w:text/>
          </w:sdtPr>
          <w:sdtContent>
            <w:tc>
              <w:tcPr>
                <w:tcW w:w="3351" w:type="dxa"/>
                <w:gridSpan w:val="4"/>
                <w:shd w:val="clear" w:color="auto" w:fill="auto"/>
                <w:vAlign w:val="center"/>
              </w:tcPr>
              <w:p w14:paraId="7EBBFF7F" w14:textId="77777777" w:rsidR="0024585D" w:rsidRPr="00B72362" w:rsidRDefault="00E83E4C" w:rsidP="00E83E4C">
                <w:r>
                  <w:t xml:space="preserve"> </w:t>
                </w:r>
              </w:p>
            </w:tc>
          </w:sdtContent>
        </w:sdt>
      </w:tr>
      <w:tr w:rsidR="0024585D" w:rsidRPr="00B72362" w14:paraId="66CB0D54" w14:textId="77777777" w:rsidTr="00283E10">
        <w:trPr>
          <w:cantSplit/>
          <w:trHeight w:val="285"/>
          <w:jc w:val="center"/>
        </w:trPr>
        <w:sdt>
          <w:sdtPr>
            <w:id w:val="881714073"/>
            <w:placeholder>
              <w:docPart w:val="DefaultPlaceholder_22675703"/>
            </w:placeholder>
            <w:text/>
          </w:sdtPr>
          <w:sdtContent>
            <w:tc>
              <w:tcPr>
                <w:tcW w:w="4680" w:type="dxa"/>
                <w:gridSpan w:val="3"/>
                <w:shd w:val="clear" w:color="auto" w:fill="auto"/>
                <w:vAlign w:val="center"/>
              </w:tcPr>
              <w:p w14:paraId="454C5475" w14:textId="77777777" w:rsidR="0024585D" w:rsidRPr="00B72362" w:rsidRDefault="00E83E4C" w:rsidP="00E83E4C">
                <w:r>
                  <w:t xml:space="preserve"> </w:t>
                </w:r>
              </w:p>
            </w:tc>
          </w:sdtContent>
        </w:sdt>
        <w:sdt>
          <w:sdtPr>
            <w:id w:val="881714081"/>
            <w:placeholder>
              <w:docPart w:val="DefaultPlaceholder_22675703"/>
            </w:placeholder>
            <w:text/>
          </w:sdtPr>
          <w:sdtContent>
            <w:tc>
              <w:tcPr>
                <w:tcW w:w="1594" w:type="dxa"/>
                <w:shd w:val="clear" w:color="auto" w:fill="auto"/>
                <w:vAlign w:val="center"/>
              </w:tcPr>
              <w:p w14:paraId="1C50EC44" w14:textId="77777777" w:rsidR="0024585D" w:rsidRPr="00B72362" w:rsidRDefault="00E83E4C" w:rsidP="00E83E4C">
                <w:r>
                  <w:t xml:space="preserve"> </w:t>
                </w:r>
              </w:p>
            </w:tc>
          </w:sdtContent>
        </w:sdt>
        <w:sdt>
          <w:sdtPr>
            <w:id w:val="881714089"/>
            <w:placeholder>
              <w:docPart w:val="DefaultPlaceholder_22675703"/>
            </w:placeholder>
            <w:text/>
          </w:sdtPr>
          <w:sdtContent>
            <w:tc>
              <w:tcPr>
                <w:tcW w:w="3351" w:type="dxa"/>
                <w:gridSpan w:val="4"/>
                <w:shd w:val="clear" w:color="auto" w:fill="auto"/>
                <w:vAlign w:val="center"/>
              </w:tcPr>
              <w:p w14:paraId="6784A56C" w14:textId="77777777" w:rsidR="0024585D" w:rsidRPr="00B72362" w:rsidRDefault="00E83E4C" w:rsidP="00E83E4C">
                <w:r>
                  <w:t xml:space="preserve"> </w:t>
                </w:r>
              </w:p>
            </w:tc>
          </w:sdtContent>
        </w:sdt>
      </w:tr>
      <w:tr w:rsidR="0024585D" w:rsidRPr="00B72362" w14:paraId="0DB03AB2" w14:textId="77777777" w:rsidTr="00283E10">
        <w:trPr>
          <w:cantSplit/>
          <w:trHeight w:val="230"/>
          <w:jc w:val="center"/>
        </w:trPr>
        <w:tc>
          <w:tcPr>
            <w:tcW w:w="9625" w:type="dxa"/>
            <w:gridSpan w:val="8"/>
            <w:shd w:val="clear" w:color="auto" w:fill="D9D9D9" w:themeFill="background1" w:themeFillShade="D9"/>
            <w:vAlign w:val="center"/>
          </w:tcPr>
          <w:p w14:paraId="16CB3B57" w14:textId="77777777" w:rsidR="0024585D" w:rsidRPr="001353C7" w:rsidRDefault="001353C7" w:rsidP="001353C7">
            <w:pPr>
              <w:pStyle w:val="ListParagraph"/>
              <w:ind w:left="0"/>
              <w:jc w:val="center"/>
            </w:pPr>
            <w:r w:rsidRPr="001353C7">
              <w:t>EMPLOYMENT</w:t>
            </w:r>
          </w:p>
        </w:tc>
      </w:tr>
      <w:tr w:rsidR="0024585D" w:rsidRPr="00B72362" w14:paraId="77D62E4E" w14:textId="77777777" w:rsidTr="00283E10">
        <w:trPr>
          <w:cantSplit/>
          <w:trHeight w:val="294"/>
          <w:jc w:val="center"/>
        </w:trPr>
        <w:tc>
          <w:tcPr>
            <w:tcW w:w="3150" w:type="dxa"/>
            <w:shd w:val="clear" w:color="auto" w:fill="auto"/>
            <w:vAlign w:val="center"/>
          </w:tcPr>
          <w:p w14:paraId="3CC87A15" w14:textId="77777777" w:rsidR="0024585D" w:rsidRPr="00283E10" w:rsidRDefault="0024585D" w:rsidP="00283E10">
            <w:pPr>
              <w:jc w:val="center"/>
              <w:rPr>
                <w:color w:val="0070C0"/>
              </w:rPr>
            </w:pPr>
            <w:r w:rsidRPr="00283E10">
              <w:rPr>
                <w:color w:val="0070C0"/>
              </w:rPr>
              <w:t>Employer (start with most recent):</w:t>
            </w:r>
          </w:p>
        </w:tc>
        <w:tc>
          <w:tcPr>
            <w:tcW w:w="3387" w:type="dxa"/>
            <w:gridSpan w:val="5"/>
            <w:shd w:val="clear" w:color="auto" w:fill="auto"/>
            <w:vAlign w:val="center"/>
          </w:tcPr>
          <w:p w14:paraId="7200530A" w14:textId="77777777" w:rsidR="0024585D" w:rsidRPr="00283E10" w:rsidRDefault="0024585D" w:rsidP="00283E10">
            <w:pPr>
              <w:jc w:val="center"/>
              <w:rPr>
                <w:color w:val="0070C0"/>
              </w:rPr>
            </w:pPr>
            <w:r w:rsidRPr="00283E10">
              <w:rPr>
                <w:color w:val="0070C0"/>
              </w:rPr>
              <w:t>Position</w:t>
            </w:r>
          </w:p>
        </w:tc>
        <w:tc>
          <w:tcPr>
            <w:tcW w:w="1508" w:type="dxa"/>
            <w:shd w:val="clear" w:color="auto" w:fill="auto"/>
            <w:vAlign w:val="center"/>
          </w:tcPr>
          <w:p w14:paraId="117E978E" w14:textId="77777777" w:rsidR="00283E10" w:rsidRDefault="00283E10" w:rsidP="00283E10">
            <w:pPr>
              <w:jc w:val="center"/>
              <w:rPr>
                <w:color w:val="0070C0"/>
              </w:rPr>
            </w:pPr>
            <w:r>
              <w:rPr>
                <w:color w:val="0070C0"/>
              </w:rPr>
              <w:t>Dates</w:t>
            </w:r>
          </w:p>
          <w:p w14:paraId="4088CBDF" w14:textId="77777777" w:rsidR="0024585D" w:rsidRPr="00283E10" w:rsidRDefault="0024585D" w:rsidP="00283E10">
            <w:pPr>
              <w:jc w:val="center"/>
              <w:rPr>
                <w:color w:val="0070C0"/>
              </w:rPr>
            </w:pPr>
            <w:r w:rsidRPr="00283E10">
              <w:rPr>
                <w:color w:val="0070C0"/>
              </w:rPr>
              <w:t>mm/yy</w:t>
            </w:r>
            <w:r w:rsidR="00283E10">
              <w:rPr>
                <w:color w:val="0070C0"/>
              </w:rPr>
              <w:t xml:space="preserve"> - mm/yy</w:t>
            </w:r>
          </w:p>
        </w:tc>
        <w:tc>
          <w:tcPr>
            <w:tcW w:w="1580" w:type="dxa"/>
            <w:shd w:val="clear" w:color="auto" w:fill="auto"/>
            <w:vAlign w:val="center"/>
          </w:tcPr>
          <w:p w14:paraId="5B020712" w14:textId="77777777" w:rsidR="0024585D" w:rsidRPr="00283E10" w:rsidRDefault="00283E10" w:rsidP="001353C7">
            <w:pPr>
              <w:rPr>
                <w:color w:val="0070C0"/>
              </w:rPr>
            </w:pPr>
            <w:r>
              <w:rPr>
                <w:color w:val="0070C0"/>
              </w:rPr>
              <w:t xml:space="preserve">Reason for </w:t>
            </w:r>
            <w:r w:rsidR="001353C7">
              <w:rPr>
                <w:color w:val="0070C0"/>
              </w:rPr>
              <w:t>L</w:t>
            </w:r>
            <w:r>
              <w:rPr>
                <w:color w:val="0070C0"/>
              </w:rPr>
              <w:t>eaving</w:t>
            </w:r>
          </w:p>
        </w:tc>
      </w:tr>
      <w:tr w:rsidR="0024585D" w:rsidRPr="00B72362" w14:paraId="052B3912" w14:textId="77777777" w:rsidTr="00283E10">
        <w:trPr>
          <w:cantSplit/>
          <w:trHeight w:val="288"/>
          <w:jc w:val="center"/>
        </w:trPr>
        <w:sdt>
          <w:sdtPr>
            <w:id w:val="881714091"/>
            <w:placeholder>
              <w:docPart w:val="DefaultPlaceholder_22675703"/>
            </w:placeholder>
            <w:text/>
          </w:sdtPr>
          <w:sdtContent>
            <w:tc>
              <w:tcPr>
                <w:tcW w:w="3150" w:type="dxa"/>
                <w:shd w:val="clear" w:color="auto" w:fill="auto"/>
                <w:vAlign w:val="center"/>
              </w:tcPr>
              <w:p w14:paraId="6EBB4E55" w14:textId="77777777" w:rsidR="0024585D" w:rsidRPr="00B72362" w:rsidRDefault="00E83E4C" w:rsidP="00E83E4C">
                <w:r>
                  <w:t xml:space="preserve"> </w:t>
                </w:r>
                <w:r w:rsidR="001353C7">
                  <w:t xml:space="preserve"> </w:t>
                </w:r>
              </w:p>
            </w:tc>
          </w:sdtContent>
        </w:sdt>
        <w:sdt>
          <w:sdtPr>
            <w:id w:val="881714093"/>
            <w:placeholder>
              <w:docPart w:val="DefaultPlaceholder_22675703"/>
            </w:placeholder>
            <w:text/>
          </w:sdtPr>
          <w:sdtContent>
            <w:tc>
              <w:tcPr>
                <w:tcW w:w="3387" w:type="dxa"/>
                <w:gridSpan w:val="5"/>
                <w:shd w:val="clear" w:color="auto" w:fill="auto"/>
                <w:vAlign w:val="center"/>
              </w:tcPr>
              <w:p w14:paraId="22B91794" w14:textId="77777777" w:rsidR="0024585D" w:rsidRPr="00B72362" w:rsidRDefault="001353C7" w:rsidP="001353C7">
                <w:r>
                  <w:t xml:space="preserve"> </w:t>
                </w:r>
              </w:p>
            </w:tc>
          </w:sdtContent>
        </w:sdt>
        <w:sdt>
          <w:sdtPr>
            <w:id w:val="881714095"/>
            <w:placeholder>
              <w:docPart w:val="DefaultPlaceholder_22675703"/>
            </w:placeholder>
            <w:showingPlcHdr/>
            <w:text/>
          </w:sdtPr>
          <w:sdtContent>
            <w:tc>
              <w:tcPr>
                <w:tcW w:w="1508" w:type="dxa"/>
                <w:shd w:val="clear" w:color="auto" w:fill="auto"/>
                <w:vAlign w:val="center"/>
              </w:tcPr>
              <w:p w14:paraId="31CA569E" w14:textId="77777777" w:rsidR="0024585D" w:rsidRPr="00B72362" w:rsidRDefault="000F785C" w:rsidP="004C094D">
                <w:r w:rsidRPr="0055055B">
                  <w:rPr>
                    <w:rStyle w:val="PlaceholderText"/>
                  </w:rPr>
                  <w:t>Click here to enter text.</w:t>
                </w:r>
              </w:p>
            </w:tc>
          </w:sdtContent>
        </w:sdt>
        <w:sdt>
          <w:sdtPr>
            <w:id w:val="881714097"/>
            <w:placeholder>
              <w:docPart w:val="DefaultPlaceholder_22675703"/>
            </w:placeholder>
            <w:text/>
          </w:sdtPr>
          <w:sdtContent>
            <w:tc>
              <w:tcPr>
                <w:tcW w:w="1580" w:type="dxa"/>
                <w:shd w:val="clear" w:color="auto" w:fill="auto"/>
                <w:vAlign w:val="center"/>
              </w:tcPr>
              <w:p w14:paraId="3A69BAAC" w14:textId="77777777" w:rsidR="0024585D" w:rsidRPr="00B72362" w:rsidRDefault="001353C7" w:rsidP="001353C7">
                <w:r>
                  <w:t xml:space="preserve"> </w:t>
                </w:r>
              </w:p>
            </w:tc>
          </w:sdtContent>
        </w:sdt>
      </w:tr>
      <w:tr w:rsidR="00E83E4C" w:rsidRPr="00B72362" w14:paraId="1AAC056D" w14:textId="77777777" w:rsidTr="00283E10">
        <w:trPr>
          <w:cantSplit/>
          <w:trHeight w:val="288"/>
          <w:jc w:val="center"/>
        </w:trPr>
        <w:sdt>
          <w:sdtPr>
            <w:id w:val="881715490"/>
            <w:placeholder>
              <w:docPart w:val="DefaultPlaceholder_22675703"/>
            </w:placeholder>
            <w:text/>
          </w:sdtPr>
          <w:sdtContent>
            <w:tc>
              <w:tcPr>
                <w:tcW w:w="3150" w:type="dxa"/>
                <w:shd w:val="clear" w:color="auto" w:fill="auto"/>
                <w:vAlign w:val="center"/>
              </w:tcPr>
              <w:p w14:paraId="6639202F" w14:textId="77777777" w:rsidR="00E83E4C" w:rsidRPr="00B72362" w:rsidRDefault="001353C7" w:rsidP="001353C7">
                <w:r>
                  <w:t xml:space="preserve"> </w:t>
                </w:r>
              </w:p>
            </w:tc>
          </w:sdtContent>
        </w:sdt>
        <w:sdt>
          <w:sdtPr>
            <w:id w:val="881714122"/>
            <w:placeholder>
              <w:docPart w:val="6FFA33755C6B48698BDF96A9BDDC16D9"/>
            </w:placeholder>
            <w:text/>
          </w:sdtPr>
          <w:sdtContent>
            <w:tc>
              <w:tcPr>
                <w:tcW w:w="3387" w:type="dxa"/>
                <w:gridSpan w:val="5"/>
                <w:shd w:val="clear" w:color="auto" w:fill="auto"/>
                <w:vAlign w:val="center"/>
              </w:tcPr>
              <w:p w14:paraId="38949134" w14:textId="77777777" w:rsidR="00E83E4C" w:rsidRPr="00B72362" w:rsidRDefault="001353C7" w:rsidP="001353C7">
                <w:r>
                  <w:t xml:space="preserve"> </w:t>
                </w:r>
              </w:p>
            </w:tc>
          </w:sdtContent>
        </w:sdt>
        <w:sdt>
          <w:sdtPr>
            <w:id w:val="881714123"/>
            <w:placeholder>
              <w:docPart w:val="6FFA33755C6B48698BDF96A9BDDC16D9"/>
            </w:placeholder>
            <w:text/>
          </w:sdtPr>
          <w:sdtContent>
            <w:tc>
              <w:tcPr>
                <w:tcW w:w="1508" w:type="dxa"/>
                <w:shd w:val="clear" w:color="auto" w:fill="auto"/>
                <w:vAlign w:val="center"/>
              </w:tcPr>
              <w:p w14:paraId="36934179" w14:textId="77777777" w:rsidR="00E83E4C" w:rsidRPr="00B72362" w:rsidRDefault="001353C7" w:rsidP="001353C7">
                <w:r>
                  <w:t xml:space="preserve"> </w:t>
                </w:r>
              </w:p>
            </w:tc>
          </w:sdtContent>
        </w:sdt>
        <w:sdt>
          <w:sdtPr>
            <w:id w:val="881714124"/>
            <w:placeholder>
              <w:docPart w:val="6FFA33755C6B48698BDF96A9BDDC16D9"/>
            </w:placeholder>
            <w:text/>
          </w:sdtPr>
          <w:sdtContent>
            <w:tc>
              <w:tcPr>
                <w:tcW w:w="1580" w:type="dxa"/>
                <w:shd w:val="clear" w:color="auto" w:fill="auto"/>
                <w:vAlign w:val="center"/>
              </w:tcPr>
              <w:p w14:paraId="4A4380AB" w14:textId="77777777" w:rsidR="00E83E4C" w:rsidRPr="00B72362" w:rsidRDefault="001353C7" w:rsidP="001353C7">
                <w:r>
                  <w:t xml:space="preserve"> </w:t>
                </w:r>
              </w:p>
            </w:tc>
          </w:sdtContent>
        </w:sdt>
      </w:tr>
      <w:tr w:rsidR="00E83E4C" w:rsidRPr="00B72362" w14:paraId="7A77E24D" w14:textId="77777777" w:rsidTr="00283E10">
        <w:trPr>
          <w:cantSplit/>
          <w:trHeight w:val="288"/>
          <w:jc w:val="center"/>
        </w:trPr>
        <w:sdt>
          <w:sdtPr>
            <w:id w:val="881714152"/>
            <w:placeholder>
              <w:docPart w:val="9D7A3223E19442B2907496CC32B27C09"/>
            </w:placeholder>
            <w:text/>
          </w:sdtPr>
          <w:sdtContent>
            <w:tc>
              <w:tcPr>
                <w:tcW w:w="3150" w:type="dxa"/>
                <w:shd w:val="clear" w:color="auto" w:fill="auto"/>
                <w:vAlign w:val="center"/>
              </w:tcPr>
              <w:p w14:paraId="5458F040" w14:textId="77777777" w:rsidR="00E83E4C" w:rsidRPr="00B72362" w:rsidRDefault="001353C7" w:rsidP="001353C7">
                <w:r>
                  <w:t xml:space="preserve"> </w:t>
                </w:r>
              </w:p>
            </w:tc>
          </w:sdtContent>
        </w:sdt>
        <w:sdt>
          <w:sdtPr>
            <w:id w:val="881714153"/>
            <w:placeholder>
              <w:docPart w:val="9D7A3223E19442B2907496CC32B27C09"/>
            </w:placeholder>
            <w:text/>
          </w:sdtPr>
          <w:sdtContent>
            <w:tc>
              <w:tcPr>
                <w:tcW w:w="3387" w:type="dxa"/>
                <w:gridSpan w:val="5"/>
                <w:shd w:val="clear" w:color="auto" w:fill="auto"/>
                <w:vAlign w:val="center"/>
              </w:tcPr>
              <w:p w14:paraId="7305B64A" w14:textId="77777777" w:rsidR="00E83E4C" w:rsidRPr="00B72362" w:rsidRDefault="001353C7" w:rsidP="001353C7">
                <w:r>
                  <w:t xml:space="preserve"> </w:t>
                </w:r>
              </w:p>
            </w:tc>
          </w:sdtContent>
        </w:sdt>
        <w:sdt>
          <w:sdtPr>
            <w:id w:val="881714154"/>
            <w:placeholder>
              <w:docPart w:val="9D7A3223E19442B2907496CC32B27C09"/>
            </w:placeholder>
            <w:text/>
          </w:sdtPr>
          <w:sdtContent>
            <w:tc>
              <w:tcPr>
                <w:tcW w:w="1508" w:type="dxa"/>
                <w:shd w:val="clear" w:color="auto" w:fill="auto"/>
                <w:vAlign w:val="center"/>
              </w:tcPr>
              <w:p w14:paraId="3D2F3C6E" w14:textId="77777777" w:rsidR="00E83E4C" w:rsidRPr="00B72362" w:rsidRDefault="001353C7" w:rsidP="001353C7">
                <w:r>
                  <w:t xml:space="preserve"> </w:t>
                </w:r>
              </w:p>
            </w:tc>
          </w:sdtContent>
        </w:sdt>
        <w:sdt>
          <w:sdtPr>
            <w:id w:val="881714155"/>
            <w:placeholder>
              <w:docPart w:val="9D7A3223E19442B2907496CC32B27C09"/>
            </w:placeholder>
            <w:text/>
          </w:sdtPr>
          <w:sdtContent>
            <w:tc>
              <w:tcPr>
                <w:tcW w:w="1580" w:type="dxa"/>
                <w:shd w:val="clear" w:color="auto" w:fill="auto"/>
                <w:vAlign w:val="center"/>
              </w:tcPr>
              <w:p w14:paraId="582E1210" w14:textId="77777777" w:rsidR="00E83E4C" w:rsidRPr="00B72362" w:rsidRDefault="001353C7" w:rsidP="001353C7">
                <w:r>
                  <w:t xml:space="preserve"> </w:t>
                </w:r>
              </w:p>
            </w:tc>
          </w:sdtContent>
        </w:sdt>
      </w:tr>
      <w:tr w:rsidR="00E83E4C" w:rsidRPr="00B72362" w14:paraId="3B929508" w14:textId="77777777" w:rsidTr="00283E10">
        <w:trPr>
          <w:cantSplit/>
          <w:trHeight w:val="288"/>
          <w:jc w:val="center"/>
        </w:trPr>
        <w:sdt>
          <w:sdtPr>
            <w:id w:val="881714156"/>
            <w:placeholder>
              <w:docPart w:val="090DEE41374545ABB28DCFB20F1A890A"/>
            </w:placeholder>
            <w:text/>
          </w:sdtPr>
          <w:sdtContent>
            <w:tc>
              <w:tcPr>
                <w:tcW w:w="3150" w:type="dxa"/>
                <w:shd w:val="clear" w:color="auto" w:fill="auto"/>
                <w:vAlign w:val="center"/>
              </w:tcPr>
              <w:p w14:paraId="643192CA" w14:textId="77777777" w:rsidR="00E83E4C" w:rsidRPr="00B72362" w:rsidRDefault="001353C7" w:rsidP="001353C7">
                <w:r>
                  <w:t xml:space="preserve"> </w:t>
                </w:r>
              </w:p>
            </w:tc>
          </w:sdtContent>
        </w:sdt>
        <w:sdt>
          <w:sdtPr>
            <w:id w:val="881714157"/>
            <w:placeholder>
              <w:docPart w:val="090DEE41374545ABB28DCFB20F1A890A"/>
            </w:placeholder>
            <w:text/>
          </w:sdtPr>
          <w:sdtContent>
            <w:tc>
              <w:tcPr>
                <w:tcW w:w="3387" w:type="dxa"/>
                <w:gridSpan w:val="5"/>
                <w:shd w:val="clear" w:color="auto" w:fill="auto"/>
                <w:vAlign w:val="center"/>
              </w:tcPr>
              <w:p w14:paraId="5CD94219" w14:textId="77777777" w:rsidR="00E83E4C" w:rsidRPr="00B72362" w:rsidRDefault="001353C7" w:rsidP="001353C7">
                <w:r>
                  <w:t xml:space="preserve"> </w:t>
                </w:r>
              </w:p>
            </w:tc>
          </w:sdtContent>
        </w:sdt>
        <w:sdt>
          <w:sdtPr>
            <w:id w:val="881714158"/>
            <w:placeholder>
              <w:docPart w:val="090DEE41374545ABB28DCFB20F1A890A"/>
            </w:placeholder>
            <w:text/>
          </w:sdtPr>
          <w:sdtContent>
            <w:tc>
              <w:tcPr>
                <w:tcW w:w="1508" w:type="dxa"/>
                <w:shd w:val="clear" w:color="auto" w:fill="auto"/>
                <w:vAlign w:val="center"/>
              </w:tcPr>
              <w:p w14:paraId="15C99672" w14:textId="77777777" w:rsidR="00E83E4C" w:rsidRPr="00B72362" w:rsidRDefault="001353C7" w:rsidP="001353C7">
                <w:r>
                  <w:t xml:space="preserve"> </w:t>
                </w:r>
              </w:p>
            </w:tc>
          </w:sdtContent>
        </w:sdt>
        <w:sdt>
          <w:sdtPr>
            <w:id w:val="881714159"/>
            <w:placeholder>
              <w:docPart w:val="090DEE41374545ABB28DCFB20F1A890A"/>
            </w:placeholder>
            <w:text/>
          </w:sdtPr>
          <w:sdtContent>
            <w:tc>
              <w:tcPr>
                <w:tcW w:w="1580" w:type="dxa"/>
                <w:shd w:val="clear" w:color="auto" w:fill="auto"/>
                <w:vAlign w:val="center"/>
              </w:tcPr>
              <w:p w14:paraId="719D5353" w14:textId="77777777" w:rsidR="00E83E4C" w:rsidRPr="00B72362" w:rsidRDefault="001353C7" w:rsidP="001353C7">
                <w:r>
                  <w:t xml:space="preserve"> </w:t>
                </w:r>
              </w:p>
            </w:tc>
          </w:sdtContent>
        </w:sdt>
      </w:tr>
      <w:tr w:rsidR="00E83E4C" w:rsidRPr="00B72362" w14:paraId="636A0A4C" w14:textId="77777777" w:rsidTr="00283E10">
        <w:trPr>
          <w:cantSplit/>
          <w:trHeight w:val="288"/>
          <w:jc w:val="center"/>
        </w:trPr>
        <w:sdt>
          <w:sdtPr>
            <w:id w:val="881714160"/>
            <w:placeholder>
              <w:docPart w:val="20BE1F57205C486AA0D838D1A655EB7B"/>
            </w:placeholder>
            <w:text/>
          </w:sdtPr>
          <w:sdtContent>
            <w:tc>
              <w:tcPr>
                <w:tcW w:w="3150" w:type="dxa"/>
                <w:shd w:val="clear" w:color="auto" w:fill="auto"/>
                <w:vAlign w:val="center"/>
              </w:tcPr>
              <w:p w14:paraId="016C33BE" w14:textId="77777777" w:rsidR="00E83E4C" w:rsidRPr="00B72362" w:rsidRDefault="001353C7" w:rsidP="001353C7">
                <w:r>
                  <w:t xml:space="preserve"> </w:t>
                </w:r>
              </w:p>
            </w:tc>
          </w:sdtContent>
        </w:sdt>
        <w:sdt>
          <w:sdtPr>
            <w:id w:val="881714161"/>
            <w:placeholder>
              <w:docPart w:val="20BE1F57205C486AA0D838D1A655EB7B"/>
            </w:placeholder>
            <w:text/>
          </w:sdtPr>
          <w:sdtContent>
            <w:tc>
              <w:tcPr>
                <w:tcW w:w="3387" w:type="dxa"/>
                <w:gridSpan w:val="5"/>
                <w:shd w:val="clear" w:color="auto" w:fill="auto"/>
                <w:vAlign w:val="center"/>
              </w:tcPr>
              <w:p w14:paraId="2F09BFB7" w14:textId="77777777" w:rsidR="00E83E4C" w:rsidRPr="00B72362" w:rsidRDefault="001353C7" w:rsidP="001353C7">
                <w:r>
                  <w:t xml:space="preserve"> </w:t>
                </w:r>
              </w:p>
            </w:tc>
          </w:sdtContent>
        </w:sdt>
        <w:sdt>
          <w:sdtPr>
            <w:id w:val="881714162"/>
            <w:placeholder>
              <w:docPart w:val="20BE1F57205C486AA0D838D1A655EB7B"/>
            </w:placeholder>
            <w:text/>
          </w:sdtPr>
          <w:sdtContent>
            <w:tc>
              <w:tcPr>
                <w:tcW w:w="1508" w:type="dxa"/>
                <w:shd w:val="clear" w:color="auto" w:fill="auto"/>
                <w:vAlign w:val="center"/>
              </w:tcPr>
              <w:p w14:paraId="240C9218" w14:textId="77777777" w:rsidR="00E83E4C" w:rsidRPr="00B72362" w:rsidRDefault="001353C7" w:rsidP="001353C7">
                <w:r>
                  <w:t xml:space="preserve"> </w:t>
                </w:r>
              </w:p>
            </w:tc>
          </w:sdtContent>
        </w:sdt>
        <w:sdt>
          <w:sdtPr>
            <w:id w:val="881714163"/>
            <w:placeholder>
              <w:docPart w:val="20BE1F57205C486AA0D838D1A655EB7B"/>
            </w:placeholder>
            <w:text/>
          </w:sdtPr>
          <w:sdtContent>
            <w:tc>
              <w:tcPr>
                <w:tcW w:w="1580" w:type="dxa"/>
                <w:shd w:val="clear" w:color="auto" w:fill="auto"/>
                <w:vAlign w:val="center"/>
              </w:tcPr>
              <w:p w14:paraId="114D740E" w14:textId="77777777" w:rsidR="00E83E4C" w:rsidRPr="00B72362" w:rsidRDefault="001353C7" w:rsidP="001353C7">
                <w:r>
                  <w:t xml:space="preserve"> </w:t>
                </w:r>
              </w:p>
            </w:tc>
          </w:sdtContent>
        </w:sdt>
      </w:tr>
      <w:tr w:rsidR="00E83E4C" w:rsidRPr="00B72362" w14:paraId="288A0894" w14:textId="77777777" w:rsidTr="00283E10">
        <w:trPr>
          <w:cantSplit/>
          <w:trHeight w:val="288"/>
          <w:jc w:val="center"/>
        </w:trPr>
        <w:sdt>
          <w:sdtPr>
            <w:id w:val="881714169"/>
            <w:placeholder>
              <w:docPart w:val="E87422CD60FC4F28BA8D176B8768B151"/>
            </w:placeholder>
            <w:text/>
          </w:sdtPr>
          <w:sdtContent>
            <w:tc>
              <w:tcPr>
                <w:tcW w:w="3150" w:type="dxa"/>
                <w:shd w:val="clear" w:color="auto" w:fill="auto"/>
                <w:vAlign w:val="center"/>
              </w:tcPr>
              <w:p w14:paraId="7619F98F" w14:textId="77777777" w:rsidR="00E83E4C" w:rsidRPr="00B72362" w:rsidRDefault="001353C7" w:rsidP="001353C7">
                <w:r>
                  <w:t xml:space="preserve"> </w:t>
                </w:r>
              </w:p>
            </w:tc>
          </w:sdtContent>
        </w:sdt>
        <w:sdt>
          <w:sdtPr>
            <w:id w:val="881714170"/>
            <w:placeholder>
              <w:docPart w:val="E87422CD60FC4F28BA8D176B8768B151"/>
            </w:placeholder>
            <w:text/>
          </w:sdtPr>
          <w:sdtContent>
            <w:tc>
              <w:tcPr>
                <w:tcW w:w="3387" w:type="dxa"/>
                <w:gridSpan w:val="5"/>
                <w:shd w:val="clear" w:color="auto" w:fill="auto"/>
                <w:vAlign w:val="center"/>
              </w:tcPr>
              <w:p w14:paraId="5D87D357" w14:textId="77777777" w:rsidR="00E83E4C" w:rsidRPr="00B72362" w:rsidRDefault="001353C7" w:rsidP="001353C7">
                <w:r>
                  <w:t xml:space="preserve"> </w:t>
                </w:r>
              </w:p>
            </w:tc>
          </w:sdtContent>
        </w:sdt>
        <w:sdt>
          <w:sdtPr>
            <w:id w:val="881714171"/>
            <w:placeholder>
              <w:docPart w:val="E87422CD60FC4F28BA8D176B8768B151"/>
            </w:placeholder>
            <w:text/>
          </w:sdtPr>
          <w:sdtContent>
            <w:tc>
              <w:tcPr>
                <w:tcW w:w="1508" w:type="dxa"/>
                <w:shd w:val="clear" w:color="auto" w:fill="auto"/>
                <w:vAlign w:val="center"/>
              </w:tcPr>
              <w:p w14:paraId="3EC39C21" w14:textId="77777777" w:rsidR="00E83E4C" w:rsidRPr="00B72362" w:rsidRDefault="001353C7" w:rsidP="001353C7">
                <w:r>
                  <w:t xml:space="preserve"> </w:t>
                </w:r>
              </w:p>
            </w:tc>
          </w:sdtContent>
        </w:sdt>
        <w:sdt>
          <w:sdtPr>
            <w:id w:val="881714172"/>
            <w:placeholder>
              <w:docPart w:val="E87422CD60FC4F28BA8D176B8768B151"/>
            </w:placeholder>
            <w:text/>
          </w:sdtPr>
          <w:sdtContent>
            <w:tc>
              <w:tcPr>
                <w:tcW w:w="1580" w:type="dxa"/>
                <w:shd w:val="clear" w:color="auto" w:fill="auto"/>
                <w:vAlign w:val="center"/>
              </w:tcPr>
              <w:p w14:paraId="71496A90" w14:textId="77777777" w:rsidR="00E83E4C" w:rsidRPr="00B72362" w:rsidRDefault="001353C7" w:rsidP="001353C7">
                <w:r>
                  <w:t xml:space="preserve"> </w:t>
                </w:r>
              </w:p>
            </w:tc>
          </w:sdtContent>
        </w:sdt>
      </w:tr>
      <w:tr w:rsidR="00E83E4C" w:rsidRPr="00B72362" w14:paraId="4A16F05B" w14:textId="77777777" w:rsidTr="00283E10">
        <w:trPr>
          <w:cantSplit/>
          <w:trHeight w:val="288"/>
          <w:jc w:val="center"/>
        </w:trPr>
        <w:tc>
          <w:tcPr>
            <w:tcW w:w="9625" w:type="dxa"/>
            <w:gridSpan w:val="8"/>
            <w:shd w:val="clear" w:color="auto" w:fill="auto"/>
            <w:vAlign w:val="center"/>
          </w:tcPr>
          <w:p w14:paraId="5277EFC1" w14:textId="77777777" w:rsidR="00E83E4C" w:rsidRPr="00E85AD2" w:rsidRDefault="00E83E4C" w:rsidP="00B61506">
            <w:pPr>
              <w:rPr>
                <w:sz w:val="18"/>
                <w:szCs w:val="18"/>
              </w:rPr>
            </w:pPr>
            <w:r w:rsidRPr="0088072F">
              <w:rPr>
                <w:color w:val="0070C0"/>
              </w:rPr>
              <w:t>Have you ever been fired from employment in the past ten years?  Yes</w:t>
            </w:r>
            <w:r>
              <w:t xml:space="preserve"> </w:t>
            </w:r>
            <w:r w:rsidR="00AD22A6">
              <w:fldChar w:fldCharType="begin">
                <w:ffData>
                  <w:name w:val=""/>
                  <w:enabled/>
                  <w:calcOnExit w:val="0"/>
                  <w:checkBox>
                    <w:sizeAuto/>
                    <w:default w:val="0"/>
                    <w:checked w:val="0"/>
                  </w:checkBox>
                </w:ffData>
              </w:fldChar>
            </w:r>
            <w:r>
              <w:instrText xml:space="preserve"> FORMCHECKBOX </w:instrText>
            </w:r>
            <w:r w:rsidR="00000000">
              <w:fldChar w:fldCharType="separate"/>
            </w:r>
            <w:r w:rsidR="00AD22A6">
              <w:fldChar w:fldCharType="end"/>
            </w:r>
            <w:r>
              <w:t xml:space="preserve">   </w:t>
            </w:r>
            <w:r w:rsidRPr="0088072F">
              <w:rPr>
                <w:color w:val="0070C0"/>
              </w:rPr>
              <w:t>No</w:t>
            </w:r>
            <w:r>
              <w:t xml:space="preserve">  </w:t>
            </w:r>
            <w:r w:rsidR="00AD22A6">
              <w:fldChar w:fldCharType="begin">
                <w:ffData>
                  <w:name w:val=""/>
                  <w:enabled/>
                  <w:calcOnExit w:val="0"/>
                  <w:checkBox>
                    <w:sizeAuto/>
                    <w:default w:val="0"/>
                  </w:checkBox>
                </w:ffData>
              </w:fldChar>
            </w:r>
            <w:r>
              <w:instrText xml:space="preserve"> FORMCHECKBOX </w:instrText>
            </w:r>
            <w:r w:rsidR="00000000">
              <w:fldChar w:fldCharType="separate"/>
            </w:r>
            <w:r w:rsidR="00AD22A6">
              <w:fldChar w:fldCharType="end"/>
            </w:r>
            <w:r>
              <w:t xml:space="preserve">     </w:t>
            </w:r>
            <w:r w:rsidRPr="0088072F">
              <w:rPr>
                <w:color w:val="0070C0"/>
              </w:rPr>
              <w:t>If yes, explain:</w:t>
            </w:r>
            <w:r w:rsidR="0088072F">
              <w:rPr>
                <w:color w:val="0070C0"/>
              </w:rPr>
              <w:t xml:space="preserve"> </w:t>
            </w:r>
          </w:p>
          <w:sdt>
            <w:sdtPr>
              <w:id w:val="881714173"/>
              <w:placeholder>
                <w:docPart w:val="DefaultPlaceholder_22675703"/>
              </w:placeholder>
            </w:sdtPr>
            <w:sdtContent>
              <w:p w14:paraId="5E359EB8" w14:textId="77777777" w:rsidR="00E83E4C" w:rsidRPr="00B72362" w:rsidRDefault="0088072F" w:rsidP="0088072F">
                <w:r>
                  <w:t xml:space="preserve"> </w:t>
                </w:r>
              </w:p>
            </w:sdtContent>
          </w:sdt>
        </w:tc>
      </w:tr>
      <w:tr w:rsidR="00E83E4C" w:rsidRPr="00B72362" w14:paraId="0BC7F7FB" w14:textId="77777777" w:rsidTr="00283E10">
        <w:trPr>
          <w:cantSplit/>
          <w:trHeight w:val="230"/>
          <w:jc w:val="center"/>
        </w:trPr>
        <w:tc>
          <w:tcPr>
            <w:tcW w:w="9625" w:type="dxa"/>
            <w:gridSpan w:val="8"/>
            <w:shd w:val="clear" w:color="auto" w:fill="E6E6E6"/>
            <w:vAlign w:val="center"/>
          </w:tcPr>
          <w:p w14:paraId="6D0FA208" w14:textId="77777777" w:rsidR="00E83E4C" w:rsidRPr="001353C7" w:rsidRDefault="00E83E4C" w:rsidP="001353C7">
            <w:pPr>
              <w:pStyle w:val="ListParagraph"/>
              <w:ind w:left="0"/>
              <w:jc w:val="center"/>
            </w:pPr>
            <w:r w:rsidRPr="001353C7">
              <w:t>EDUCATION &amp; C</w:t>
            </w:r>
            <w:r w:rsidR="001353C7" w:rsidRPr="001353C7">
              <w:t>REDENTIAL</w:t>
            </w:r>
          </w:p>
        </w:tc>
      </w:tr>
      <w:tr w:rsidR="00E83E4C" w:rsidRPr="00B72362" w14:paraId="21EABE90" w14:textId="77777777" w:rsidTr="00283E10">
        <w:trPr>
          <w:cantSplit/>
          <w:trHeight w:val="289"/>
          <w:jc w:val="center"/>
        </w:trPr>
        <w:tc>
          <w:tcPr>
            <w:tcW w:w="9625" w:type="dxa"/>
            <w:gridSpan w:val="8"/>
            <w:shd w:val="clear" w:color="auto" w:fill="auto"/>
          </w:tcPr>
          <w:p w14:paraId="11812164" w14:textId="77777777" w:rsidR="00E83E4C" w:rsidRPr="0024585D" w:rsidRDefault="00E83E4C" w:rsidP="00003262">
            <w:pPr>
              <w:pStyle w:val="Heading2"/>
              <w:jc w:val="left"/>
              <w:rPr>
                <w:sz w:val="16"/>
              </w:rPr>
            </w:pPr>
            <w:r w:rsidRPr="0088072F">
              <w:rPr>
                <w:color w:val="0070C0"/>
                <w:sz w:val="16"/>
              </w:rPr>
              <w:t>I have a valid teaching/professional certificate?  Yes</w:t>
            </w:r>
            <w:r>
              <w:rPr>
                <w:sz w:val="16"/>
              </w:rPr>
              <w:t xml:space="preserve">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r>
              <w:t xml:space="preserve">  </w:t>
            </w:r>
            <w:r w:rsidRPr="0088072F">
              <w:rPr>
                <w:color w:val="0070C0"/>
                <w:sz w:val="16"/>
              </w:rPr>
              <w:t>No</w:t>
            </w:r>
            <w:r>
              <w:t xml:space="preserve">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r>
              <w:t xml:space="preserve">  </w:t>
            </w:r>
            <w:r w:rsidRPr="0088072F">
              <w:rPr>
                <w:color w:val="0070C0"/>
                <w:sz w:val="16"/>
              </w:rPr>
              <w:t>Pending</w:t>
            </w:r>
            <w:r>
              <w:t xml:space="preserve">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p>
        </w:tc>
      </w:tr>
      <w:tr w:rsidR="00E83E4C" w:rsidRPr="00B72362" w14:paraId="7A33CBAD" w14:textId="77777777" w:rsidTr="00283E10">
        <w:trPr>
          <w:cantSplit/>
          <w:trHeight w:val="323"/>
          <w:jc w:val="center"/>
        </w:trPr>
        <w:tc>
          <w:tcPr>
            <w:tcW w:w="4680" w:type="dxa"/>
            <w:gridSpan w:val="3"/>
            <w:shd w:val="clear" w:color="auto" w:fill="auto"/>
            <w:vAlign w:val="center"/>
          </w:tcPr>
          <w:p w14:paraId="459D6DDC" w14:textId="77777777" w:rsidR="00E83E4C" w:rsidRPr="0024585D" w:rsidRDefault="00E83E4C" w:rsidP="0088072F">
            <w:pPr>
              <w:pStyle w:val="Heading2"/>
              <w:jc w:val="left"/>
              <w:rPr>
                <w:sz w:val="16"/>
              </w:rPr>
            </w:pPr>
            <w:r w:rsidRPr="0088072F">
              <w:rPr>
                <w:color w:val="0070C0"/>
                <w:sz w:val="16"/>
              </w:rPr>
              <w:t>Area of Certification:</w:t>
            </w:r>
            <w:sdt>
              <w:sdtPr>
                <w:rPr>
                  <w:sz w:val="16"/>
                </w:rPr>
                <w:id w:val="881714175"/>
                <w:placeholder>
                  <w:docPart w:val="DefaultPlaceholder_22675703"/>
                </w:placeholder>
                <w:text/>
              </w:sdtPr>
              <w:sdtContent>
                <w:r w:rsidR="0088072F">
                  <w:rPr>
                    <w:sz w:val="16"/>
                  </w:rPr>
                  <w:t xml:space="preserve"> </w:t>
                </w:r>
              </w:sdtContent>
            </w:sdt>
          </w:p>
        </w:tc>
        <w:tc>
          <w:tcPr>
            <w:tcW w:w="4945" w:type="dxa"/>
            <w:gridSpan w:val="5"/>
            <w:shd w:val="clear" w:color="auto" w:fill="auto"/>
            <w:vAlign w:val="center"/>
          </w:tcPr>
          <w:p w14:paraId="438C58B4" w14:textId="77777777" w:rsidR="00E83E4C" w:rsidRPr="0024585D" w:rsidRDefault="00E83E4C" w:rsidP="001353C7">
            <w:pPr>
              <w:pStyle w:val="Heading2"/>
              <w:jc w:val="left"/>
              <w:rPr>
                <w:sz w:val="16"/>
              </w:rPr>
            </w:pPr>
            <w:r w:rsidRPr="0088072F">
              <w:rPr>
                <w:color w:val="0070C0"/>
                <w:sz w:val="16"/>
              </w:rPr>
              <w:t xml:space="preserve">Grade </w:t>
            </w:r>
            <w:r w:rsidR="001353C7">
              <w:rPr>
                <w:color w:val="0070C0"/>
                <w:sz w:val="16"/>
              </w:rPr>
              <w:t>L</w:t>
            </w:r>
            <w:r w:rsidRPr="0088072F">
              <w:rPr>
                <w:color w:val="0070C0"/>
                <w:sz w:val="16"/>
              </w:rPr>
              <w:t>evels:</w:t>
            </w:r>
            <w:r>
              <w:rPr>
                <w:sz w:val="16"/>
              </w:rPr>
              <w:t xml:space="preserve"> </w:t>
            </w:r>
            <w:r w:rsidR="0088072F">
              <w:rPr>
                <w:sz w:val="16"/>
              </w:rPr>
              <w:t xml:space="preserve"> </w:t>
            </w:r>
            <w:sdt>
              <w:sdtPr>
                <w:rPr>
                  <w:sz w:val="16"/>
                </w:rPr>
                <w:id w:val="881714177"/>
                <w:placeholder>
                  <w:docPart w:val="DefaultPlaceholder_22675703"/>
                </w:placeholder>
                <w:text/>
              </w:sdtPr>
              <w:sdtContent>
                <w:r w:rsidR="0088072F">
                  <w:rPr>
                    <w:sz w:val="16"/>
                  </w:rPr>
                  <w:t xml:space="preserve">  </w:t>
                </w:r>
              </w:sdtContent>
            </w:sdt>
          </w:p>
        </w:tc>
      </w:tr>
      <w:tr w:rsidR="00E83E4C" w:rsidRPr="00B72362" w14:paraId="09612CF9" w14:textId="77777777" w:rsidTr="00283E10">
        <w:trPr>
          <w:cantSplit/>
          <w:trHeight w:val="322"/>
          <w:jc w:val="center"/>
        </w:trPr>
        <w:tc>
          <w:tcPr>
            <w:tcW w:w="4680" w:type="dxa"/>
            <w:gridSpan w:val="3"/>
            <w:shd w:val="clear" w:color="auto" w:fill="auto"/>
            <w:vAlign w:val="center"/>
          </w:tcPr>
          <w:p w14:paraId="3019A755" w14:textId="77777777" w:rsidR="00E83E4C" w:rsidRDefault="00E83E4C" w:rsidP="001353C7">
            <w:r w:rsidRPr="0088072F">
              <w:rPr>
                <w:color w:val="0070C0"/>
              </w:rPr>
              <w:t xml:space="preserve">Certifying </w:t>
            </w:r>
            <w:r w:rsidR="001353C7">
              <w:rPr>
                <w:color w:val="0070C0"/>
              </w:rPr>
              <w:t>B</w:t>
            </w:r>
            <w:r w:rsidRPr="0088072F">
              <w:rPr>
                <w:color w:val="0070C0"/>
              </w:rPr>
              <w:t>ody:</w:t>
            </w:r>
            <w:r>
              <w:t xml:space="preserve"> </w:t>
            </w:r>
            <w:sdt>
              <w:sdtPr>
                <w:id w:val="881714179"/>
                <w:placeholder>
                  <w:docPart w:val="DefaultPlaceholder_22675703"/>
                </w:placeholder>
                <w:text/>
              </w:sdtPr>
              <w:sdtContent>
                <w:r w:rsidR="0088072F">
                  <w:t xml:space="preserve"> </w:t>
                </w:r>
              </w:sdtContent>
            </w:sdt>
          </w:p>
        </w:tc>
        <w:tc>
          <w:tcPr>
            <w:tcW w:w="4945" w:type="dxa"/>
            <w:gridSpan w:val="5"/>
            <w:shd w:val="clear" w:color="auto" w:fill="auto"/>
            <w:vAlign w:val="center"/>
          </w:tcPr>
          <w:p w14:paraId="6335288A" w14:textId="77777777" w:rsidR="00E83E4C" w:rsidRDefault="00E83E4C" w:rsidP="0088072F">
            <w:r w:rsidRPr="0088072F">
              <w:rPr>
                <w:color w:val="0070C0"/>
              </w:rPr>
              <w:t>Expiry Date</w:t>
            </w:r>
            <w:r w:rsidRPr="006956B6">
              <w:rPr>
                <w:color w:val="0070C0"/>
              </w:rPr>
              <w:t>:</w:t>
            </w:r>
            <w:sdt>
              <w:sdtPr>
                <w:rPr>
                  <w:color w:val="000000" w:themeColor="text1"/>
                </w:rPr>
                <w:id w:val="881714181"/>
                <w:placeholder>
                  <w:docPart w:val="DefaultPlaceholder_22675703"/>
                </w:placeholder>
                <w:text/>
              </w:sdtPr>
              <w:sdtContent>
                <w:r w:rsidR="0088072F" w:rsidRPr="006956B6">
                  <w:rPr>
                    <w:color w:val="000000" w:themeColor="text1"/>
                  </w:rPr>
                  <w:t xml:space="preserve"> </w:t>
                </w:r>
              </w:sdtContent>
            </w:sdt>
          </w:p>
        </w:tc>
      </w:tr>
      <w:tr w:rsidR="00E83E4C" w:rsidRPr="00B72362" w14:paraId="3C036356" w14:textId="77777777" w:rsidTr="00283E10">
        <w:trPr>
          <w:cantSplit/>
          <w:trHeight w:val="289"/>
          <w:jc w:val="center"/>
        </w:trPr>
        <w:tc>
          <w:tcPr>
            <w:tcW w:w="3150" w:type="dxa"/>
            <w:shd w:val="clear" w:color="auto" w:fill="auto"/>
            <w:vAlign w:val="center"/>
          </w:tcPr>
          <w:p w14:paraId="70070314" w14:textId="77777777" w:rsidR="00E83E4C" w:rsidRPr="00283E10" w:rsidRDefault="00E83E4C" w:rsidP="00283E10">
            <w:pPr>
              <w:jc w:val="center"/>
              <w:rPr>
                <w:color w:val="0070C0"/>
              </w:rPr>
            </w:pPr>
            <w:r w:rsidRPr="00283E10">
              <w:rPr>
                <w:color w:val="0070C0"/>
              </w:rPr>
              <w:t>Institution</w:t>
            </w:r>
          </w:p>
        </w:tc>
        <w:tc>
          <w:tcPr>
            <w:tcW w:w="3387" w:type="dxa"/>
            <w:gridSpan w:val="5"/>
            <w:shd w:val="clear" w:color="auto" w:fill="auto"/>
            <w:vAlign w:val="center"/>
          </w:tcPr>
          <w:p w14:paraId="580E0010" w14:textId="77777777" w:rsidR="00E83E4C" w:rsidRPr="00283E10" w:rsidRDefault="00E83E4C" w:rsidP="001353C7">
            <w:pPr>
              <w:jc w:val="center"/>
              <w:rPr>
                <w:color w:val="0070C0"/>
              </w:rPr>
            </w:pPr>
            <w:r w:rsidRPr="00283E10">
              <w:rPr>
                <w:color w:val="0070C0"/>
              </w:rPr>
              <w:t xml:space="preserve">Major - Area of </w:t>
            </w:r>
            <w:r w:rsidR="001353C7">
              <w:rPr>
                <w:color w:val="0070C0"/>
              </w:rPr>
              <w:t>S</w:t>
            </w:r>
            <w:r w:rsidRPr="00283E10">
              <w:rPr>
                <w:color w:val="0070C0"/>
              </w:rPr>
              <w:t>tudy</w:t>
            </w:r>
          </w:p>
        </w:tc>
        <w:tc>
          <w:tcPr>
            <w:tcW w:w="1508" w:type="dxa"/>
            <w:shd w:val="clear" w:color="auto" w:fill="auto"/>
            <w:vAlign w:val="center"/>
          </w:tcPr>
          <w:p w14:paraId="2C2551F0" w14:textId="77777777" w:rsidR="00E83E4C" w:rsidRPr="00283E10" w:rsidRDefault="00E83E4C" w:rsidP="00283E10">
            <w:pPr>
              <w:jc w:val="center"/>
              <w:rPr>
                <w:color w:val="0070C0"/>
              </w:rPr>
            </w:pPr>
            <w:r w:rsidRPr="00283E10">
              <w:rPr>
                <w:color w:val="0070C0"/>
              </w:rPr>
              <w:t>Dates</w:t>
            </w:r>
          </w:p>
          <w:p w14:paraId="2EC51BC9" w14:textId="77777777" w:rsidR="0088072F" w:rsidRPr="00283E10" w:rsidRDefault="00283E10" w:rsidP="00283E10">
            <w:pPr>
              <w:jc w:val="center"/>
              <w:rPr>
                <w:color w:val="0070C0"/>
              </w:rPr>
            </w:pPr>
            <w:r>
              <w:rPr>
                <w:color w:val="0070C0"/>
              </w:rPr>
              <w:t>mm/yy - mm/yy</w:t>
            </w:r>
          </w:p>
        </w:tc>
        <w:tc>
          <w:tcPr>
            <w:tcW w:w="1580" w:type="dxa"/>
            <w:shd w:val="clear" w:color="auto" w:fill="auto"/>
            <w:vAlign w:val="center"/>
          </w:tcPr>
          <w:p w14:paraId="5AC7BF51" w14:textId="77777777" w:rsidR="00E83E4C" w:rsidRPr="00283E10" w:rsidRDefault="00E83E4C" w:rsidP="00283E10">
            <w:pPr>
              <w:jc w:val="center"/>
              <w:rPr>
                <w:color w:val="0070C0"/>
              </w:rPr>
            </w:pPr>
            <w:r w:rsidRPr="00283E10">
              <w:rPr>
                <w:color w:val="0070C0"/>
              </w:rPr>
              <w:t>Degree Awarded</w:t>
            </w:r>
          </w:p>
        </w:tc>
      </w:tr>
      <w:tr w:rsidR="00E83E4C" w:rsidRPr="00B72362" w14:paraId="31C6BB1F" w14:textId="77777777" w:rsidTr="00283E10">
        <w:trPr>
          <w:cantSplit/>
          <w:trHeight w:val="289"/>
          <w:jc w:val="center"/>
        </w:trPr>
        <w:sdt>
          <w:sdtPr>
            <w:rPr>
              <w:sz w:val="16"/>
            </w:rPr>
            <w:id w:val="881714313"/>
            <w:placeholder>
              <w:docPart w:val="DefaultPlaceholder_22675703"/>
            </w:placeholder>
            <w:text/>
          </w:sdtPr>
          <w:sdtContent>
            <w:tc>
              <w:tcPr>
                <w:tcW w:w="3150" w:type="dxa"/>
                <w:shd w:val="clear" w:color="auto" w:fill="auto"/>
                <w:vAlign w:val="center"/>
              </w:tcPr>
              <w:p w14:paraId="6906BD12" w14:textId="77777777" w:rsidR="00E83E4C" w:rsidRPr="0024585D" w:rsidRDefault="0088072F" w:rsidP="0088072F">
                <w:pPr>
                  <w:pStyle w:val="Heading2"/>
                  <w:jc w:val="left"/>
                  <w:rPr>
                    <w:sz w:val="16"/>
                  </w:rPr>
                </w:pPr>
                <w:r>
                  <w:rPr>
                    <w:sz w:val="16"/>
                  </w:rPr>
                  <w:t xml:space="preserve"> </w:t>
                </w:r>
              </w:p>
            </w:tc>
          </w:sdtContent>
        </w:sdt>
        <w:sdt>
          <w:sdtPr>
            <w:rPr>
              <w:sz w:val="16"/>
            </w:rPr>
            <w:id w:val="881714315"/>
            <w:placeholder>
              <w:docPart w:val="DefaultPlaceholder_22675703"/>
            </w:placeholder>
            <w:text/>
          </w:sdtPr>
          <w:sdtContent>
            <w:tc>
              <w:tcPr>
                <w:tcW w:w="3387" w:type="dxa"/>
                <w:gridSpan w:val="5"/>
                <w:shd w:val="clear" w:color="auto" w:fill="auto"/>
                <w:vAlign w:val="center"/>
              </w:tcPr>
              <w:p w14:paraId="42904BC8" w14:textId="77777777" w:rsidR="00E83E4C" w:rsidRPr="0024585D" w:rsidRDefault="0088072F" w:rsidP="0088072F">
                <w:pPr>
                  <w:pStyle w:val="Heading2"/>
                  <w:jc w:val="left"/>
                  <w:rPr>
                    <w:sz w:val="16"/>
                  </w:rPr>
                </w:pPr>
                <w:r>
                  <w:rPr>
                    <w:sz w:val="16"/>
                  </w:rPr>
                  <w:t xml:space="preserve"> </w:t>
                </w:r>
              </w:p>
            </w:tc>
          </w:sdtContent>
        </w:sdt>
        <w:sdt>
          <w:sdtPr>
            <w:rPr>
              <w:sz w:val="16"/>
            </w:rPr>
            <w:id w:val="881714317"/>
            <w:placeholder>
              <w:docPart w:val="DefaultPlaceholder_22675703"/>
            </w:placeholder>
            <w:text/>
          </w:sdtPr>
          <w:sdtContent>
            <w:tc>
              <w:tcPr>
                <w:tcW w:w="1508" w:type="dxa"/>
                <w:shd w:val="clear" w:color="auto" w:fill="auto"/>
                <w:vAlign w:val="center"/>
              </w:tcPr>
              <w:p w14:paraId="34B8153E" w14:textId="77777777" w:rsidR="00E83E4C" w:rsidRPr="0024585D" w:rsidRDefault="0088072F" w:rsidP="0088072F">
                <w:pPr>
                  <w:pStyle w:val="Heading2"/>
                  <w:jc w:val="left"/>
                  <w:rPr>
                    <w:sz w:val="16"/>
                  </w:rPr>
                </w:pPr>
                <w:r>
                  <w:rPr>
                    <w:sz w:val="16"/>
                  </w:rPr>
                  <w:t xml:space="preserve"> </w:t>
                </w:r>
              </w:p>
            </w:tc>
          </w:sdtContent>
        </w:sdt>
        <w:sdt>
          <w:sdtPr>
            <w:rPr>
              <w:sz w:val="16"/>
            </w:rPr>
            <w:id w:val="881714319"/>
            <w:placeholder>
              <w:docPart w:val="DefaultPlaceholder_22675703"/>
            </w:placeholder>
            <w:text/>
          </w:sdtPr>
          <w:sdtContent>
            <w:tc>
              <w:tcPr>
                <w:tcW w:w="1580" w:type="dxa"/>
                <w:shd w:val="clear" w:color="auto" w:fill="auto"/>
                <w:vAlign w:val="center"/>
              </w:tcPr>
              <w:p w14:paraId="1513C058" w14:textId="77777777" w:rsidR="00E83E4C" w:rsidRPr="0024585D" w:rsidRDefault="0088072F" w:rsidP="0088072F">
                <w:pPr>
                  <w:pStyle w:val="Heading2"/>
                  <w:jc w:val="left"/>
                  <w:rPr>
                    <w:sz w:val="16"/>
                  </w:rPr>
                </w:pPr>
                <w:r>
                  <w:rPr>
                    <w:sz w:val="16"/>
                  </w:rPr>
                  <w:t xml:space="preserve"> </w:t>
                </w:r>
              </w:p>
            </w:tc>
          </w:sdtContent>
        </w:sdt>
      </w:tr>
      <w:tr w:rsidR="0088072F" w:rsidRPr="00B72362" w14:paraId="39FF93FB" w14:textId="77777777" w:rsidTr="00283E10">
        <w:trPr>
          <w:cantSplit/>
          <w:trHeight w:val="289"/>
          <w:jc w:val="center"/>
        </w:trPr>
        <w:sdt>
          <w:sdtPr>
            <w:rPr>
              <w:sz w:val="16"/>
            </w:rPr>
            <w:id w:val="881714321"/>
            <w:placeholder>
              <w:docPart w:val="FDD4F7129DC34030A8EF83FA21325387"/>
            </w:placeholder>
            <w:text/>
          </w:sdtPr>
          <w:sdtContent>
            <w:tc>
              <w:tcPr>
                <w:tcW w:w="3150" w:type="dxa"/>
                <w:shd w:val="clear" w:color="auto" w:fill="auto"/>
                <w:vAlign w:val="center"/>
              </w:tcPr>
              <w:p w14:paraId="30057538" w14:textId="77777777" w:rsidR="0088072F" w:rsidRPr="0024585D" w:rsidRDefault="0088072F" w:rsidP="009C7D85">
                <w:pPr>
                  <w:pStyle w:val="Heading2"/>
                  <w:jc w:val="left"/>
                  <w:rPr>
                    <w:sz w:val="16"/>
                  </w:rPr>
                </w:pPr>
                <w:r>
                  <w:rPr>
                    <w:sz w:val="16"/>
                  </w:rPr>
                  <w:t xml:space="preserve"> </w:t>
                </w:r>
              </w:p>
            </w:tc>
          </w:sdtContent>
        </w:sdt>
        <w:sdt>
          <w:sdtPr>
            <w:rPr>
              <w:sz w:val="16"/>
            </w:rPr>
            <w:id w:val="881714322"/>
            <w:placeholder>
              <w:docPart w:val="FDD4F7129DC34030A8EF83FA21325387"/>
            </w:placeholder>
            <w:text/>
          </w:sdtPr>
          <w:sdtContent>
            <w:tc>
              <w:tcPr>
                <w:tcW w:w="3387" w:type="dxa"/>
                <w:gridSpan w:val="5"/>
                <w:shd w:val="clear" w:color="auto" w:fill="auto"/>
                <w:vAlign w:val="center"/>
              </w:tcPr>
              <w:p w14:paraId="5C6EC0D4" w14:textId="77777777" w:rsidR="0088072F" w:rsidRPr="0024585D" w:rsidRDefault="0088072F" w:rsidP="009C7D85">
                <w:pPr>
                  <w:pStyle w:val="Heading2"/>
                  <w:jc w:val="left"/>
                  <w:rPr>
                    <w:sz w:val="16"/>
                  </w:rPr>
                </w:pPr>
                <w:r>
                  <w:rPr>
                    <w:sz w:val="16"/>
                  </w:rPr>
                  <w:t xml:space="preserve"> </w:t>
                </w:r>
              </w:p>
            </w:tc>
          </w:sdtContent>
        </w:sdt>
        <w:sdt>
          <w:sdtPr>
            <w:rPr>
              <w:sz w:val="16"/>
            </w:rPr>
            <w:id w:val="881714323"/>
            <w:placeholder>
              <w:docPart w:val="FDD4F7129DC34030A8EF83FA21325387"/>
            </w:placeholder>
            <w:text/>
          </w:sdtPr>
          <w:sdtContent>
            <w:tc>
              <w:tcPr>
                <w:tcW w:w="1508" w:type="dxa"/>
                <w:shd w:val="clear" w:color="auto" w:fill="auto"/>
                <w:vAlign w:val="center"/>
              </w:tcPr>
              <w:p w14:paraId="1FE87CE7" w14:textId="77777777" w:rsidR="0088072F" w:rsidRPr="0024585D" w:rsidRDefault="0088072F" w:rsidP="009C7D85">
                <w:pPr>
                  <w:pStyle w:val="Heading2"/>
                  <w:jc w:val="left"/>
                  <w:rPr>
                    <w:sz w:val="16"/>
                  </w:rPr>
                </w:pPr>
                <w:r>
                  <w:rPr>
                    <w:sz w:val="16"/>
                  </w:rPr>
                  <w:t xml:space="preserve"> </w:t>
                </w:r>
              </w:p>
            </w:tc>
          </w:sdtContent>
        </w:sdt>
        <w:sdt>
          <w:sdtPr>
            <w:rPr>
              <w:sz w:val="16"/>
            </w:rPr>
            <w:id w:val="881714324"/>
            <w:placeholder>
              <w:docPart w:val="FDD4F7129DC34030A8EF83FA21325387"/>
            </w:placeholder>
            <w:text/>
          </w:sdtPr>
          <w:sdtContent>
            <w:tc>
              <w:tcPr>
                <w:tcW w:w="1580" w:type="dxa"/>
                <w:shd w:val="clear" w:color="auto" w:fill="auto"/>
                <w:vAlign w:val="center"/>
              </w:tcPr>
              <w:p w14:paraId="350C755F" w14:textId="77777777" w:rsidR="0088072F" w:rsidRPr="0024585D" w:rsidRDefault="0088072F" w:rsidP="009C7D85">
                <w:pPr>
                  <w:pStyle w:val="Heading2"/>
                  <w:jc w:val="left"/>
                  <w:rPr>
                    <w:sz w:val="16"/>
                  </w:rPr>
                </w:pPr>
                <w:r>
                  <w:rPr>
                    <w:sz w:val="16"/>
                  </w:rPr>
                  <w:t xml:space="preserve"> </w:t>
                </w:r>
              </w:p>
            </w:tc>
          </w:sdtContent>
        </w:sdt>
      </w:tr>
      <w:tr w:rsidR="0088072F" w:rsidRPr="00B72362" w14:paraId="41536889" w14:textId="77777777" w:rsidTr="00283E10">
        <w:trPr>
          <w:cantSplit/>
          <w:trHeight w:val="289"/>
          <w:jc w:val="center"/>
        </w:trPr>
        <w:sdt>
          <w:sdtPr>
            <w:rPr>
              <w:sz w:val="16"/>
            </w:rPr>
            <w:id w:val="881714325"/>
            <w:placeholder>
              <w:docPart w:val="9FDCAD35A31040228CF0ED0A7FC143A3"/>
            </w:placeholder>
            <w:text/>
          </w:sdtPr>
          <w:sdtContent>
            <w:tc>
              <w:tcPr>
                <w:tcW w:w="3150" w:type="dxa"/>
                <w:shd w:val="clear" w:color="auto" w:fill="auto"/>
                <w:vAlign w:val="center"/>
              </w:tcPr>
              <w:p w14:paraId="1CDCCF30" w14:textId="77777777" w:rsidR="0088072F" w:rsidRPr="0024585D" w:rsidRDefault="0088072F" w:rsidP="009C7D85">
                <w:pPr>
                  <w:pStyle w:val="Heading2"/>
                  <w:jc w:val="left"/>
                  <w:rPr>
                    <w:sz w:val="16"/>
                  </w:rPr>
                </w:pPr>
                <w:r>
                  <w:rPr>
                    <w:sz w:val="16"/>
                  </w:rPr>
                  <w:t xml:space="preserve"> </w:t>
                </w:r>
              </w:p>
            </w:tc>
          </w:sdtContent>
        </w:sdt>
        <w:sdt>
          <w:sdtPr>
            <w:rPr>
              <w:sz w:val="16"/>
            </w:rPr>
            <w:id w:val="881714326"/>
            <w:placeholder>
              <w:docPart w:val="9FDCAD35A31040228CF0ED0A7FC143A3"/>
            </w:placeholder>
            <w:text/>
          </w:sdtPr>
          <w:sdtContent>
            <w:tc>
              <w:tcPr>
                <w:tcW w:w="3387" w:type="dxa"/>
                <w:gridSpan w:val="5"/>
                <w:shd w:val="clear" w:color="auto" w:fill="auto"/>
                <w:vAlign w:val="center"/>
              </w:tcPr>
              <w:p w14:paraId="5E053775" w14:textId="77777777" w:rsidR="0088072F" w:rsidRPr="0024585D" w:rsidRDefault="0088072F" w:rsidP="009C7D85">
                <w:pPr>
                  <w:pStyle w:val="Heading2"/>
                  <w:jc w:val="left"/>
                  <w:rPr>
                    <w:sz w:val="16"/>
                  </w:rPr>
                </w:pPr>
                <w:r>
                  <w:rPr>
                    <w:sz w:val="16"/>
                  </w:rPr>
                  <w:t xml:space="preserve"> </w:t>
                </w:r>
              </w:p>
            </w:tc>
          </w:sdtContent>
        </w:sdt>
        <w:sdt>
          <w:sdtPr>
            <w:rPr>
              <w:sz w:val="16"/>
            </w:rPr>
            <w:id w:val="881714327"/>
            <w:placeholder>
              <w:docPart w:val="9FDCAD35A31040228CF0ED0A7FC143A3"/>
            </w:placeholder>
            <w:text/>
          </w:sdtPr>
          <w:sdtContent>
            <w:tc>
              <w:tcPr>
                <w:tcW w:w="1508" w:type="dxa"/>
                <w:shd w:val="clear" w:color="auto" w:fill="auto"/>
                <w:vAlign w:val="center"/>
              </w:tcPr>
              <w:p w14:paraId="092D673D" w14:textId="77777777" w:rsidR="0088072F" w:rsidRPr="0024585D" w:rsidRDefault="0088072F" w:rsidP="009C7D85">
                <w:pPr>
                  <w:pStyle w:val="Heading2"/>
                  <w:jc w:val="left"/>
                  <w:rPr>
                    <w:sz w:val="16"/>
                  </w:rPr>
                </w:pPr>
                <w:r>
                  <w:rPr>
                    <w:sz w:val="16"/>
                  </w:rPr>
                  <w:t xml:space="preserve"> </w:t>
                </w:r>
              </w:p>
            </w:tc>
          </w:sdtContent>
        </w:sdt>
        <w:sdt>
          <w:sdtPr>
            <w:rPr>
              <w:sz w:val="16"/>
            </w:rPr>
            <w:id w:val="881714328"/>
            <w:placeholder>
              <w:docPart w:val="9FDCAD35A31040228CF0ED0A7FC143A3"/>
            </w:placeholder>
            <w:text/>
          </w:sdtPr>
          <w:sdtContent>
            <w:tc>
              <w:tcPr>
                <w:tcW w:w="1580" w:type="dxa"/>
                <w:shd w:val="clear" w:color="auto" w:fill="auto"/>
                <w:vAlign w:val="center"/>
              </w:tcPr>
              <w:p w14:paraId="2DDE3992" w14:textId="77777777" w:rsidR="0088072F" w:rsidRPr="0024585D" w:rsidRDefault="0088072F" w:rsidP="009C7D85">
                <w:pPr>
                  <w:pStyle w:val="Heading2"/>
                  <w:jc w:val="left"/>
                  <w:rPr>
                    <w:sz w:val="16"/>
                  </w:rPr>
                </w:pPr>
                <w:r>
                  <w:rPr>
                    <w:sz w:val="16"/>
                  </w:rPr>
                  <w:t xml:space="preserve"> </w:t>
                </w:r>
              </w:p>
            </w:tc>
          </w:sdtContent>
        </w:sdt>
      </w:tr>
      <w:tr w:rsidR="0088072F" w:rsidRPr="00B72362" w14:paraId="128C277A" w14:textId="77777777" w:rsidTr="00283E10">
        <w:trPr>
          <w:cantSplit/>
          <w:trHeight w:val="289"/>
          <w:jc w:val="center"/>
        </w:trPr>
        <w:sdt>
          <w:sdtPr>
            <w:rPr>
              <w:sz w:val="16"/>
            </w:rPr>
            <w:id w:val="881714329"/>
            <w:placeholder>
              <w:docPart w:val="F9364F43B3C64B50AF38B163F12B7133"/>
            </w:placeholder>
            <w:text/>
          </w:sdtPr>
          <w:sdtContent>
            <w:tc>
              <w:tcPr>
                <w:tcW w:w="3150" w:type="dxa"/>
                <w:shd w:val="clear" w:color="auto" w:fill="auto"/>
                <w:vAlign w:val="center"/>
              </w:tcPr>
              <w:p w14:paraId="37DE2916" w14:textId="77777777" w:rsidR="0088072F" w:rsidRPr="0024585D" w:rsidRDefault="0088072F" w:rsidP="009C7D85">
                <w:pPr>
                  <w:pStyle w:val="Heading2"/>
                  <w:jc w:val="left"/>
                  <w:rPr>
                    <w:sz w:val="16"/>
                  </w:rPr>
                </w:pPr>
                <w:r>
                  <w:rPr>
                    <w:sz w:val="16"/>
                  </w:rPr>
                  <w:t xml:space="preserve"> </w:t>
                </w:r>
              </w:p>
            </w:tc>
          </w:sdtContent>
        </w:sdt>
        <w:sdt>
          <w:sdtPr>
            <w:rPr>
              <w:sz w:val="16"/>
            </w:rPr>
            <w:id w:val="881714330"/>
            <w:placeholder>
              <w:docPart w:val="F9364F43B3C64B50AF38B163F12B7133"/>
            </w:placeholder>
            <w:text/>
          </w:sdtPr>
          <w:sdtContent>
            <w:tc>
              <w:tcPr>
                <w:tcW w:w="3387" w:type="dxa"/>
                <w:gridSpan w:val="5"/>
                <w:shd w:val="clear" w:color="auto" w:fill="auto"/>
                <w:vAlign w:val="center"/>
              </w:tcPr>
              <w:p w14:paraId="60DAF83F" w14:textId="77777777" w:rsidR="0088072F" w:rsidRPr="0024585D" w:rsidRDefault="0088072F" w:rsidP="009C7D85">
                <w:pPr>
                  <w:pStyle w:val="Heading2"/>
                  <w:jc w:val="left"/>
                  <w:rPr>
                    <w:sz w:val="16"/>
                  </w:rPr>
                </w:pPr>
                <w:r>
                  <w:rPr>
                    <w:sz w:val="16"/>
                  </w:rPr>
                  <w:t xml:space="preserve"> </w:t>
                </w:r>
              </w:p>
            </w:tc>
          </w:sdtContent>
        </w:sdt>
        <w:sdt>
          <w:sdtPr>
            <w:rPr>
              <w:sz w:val="16"/>
            </w:rPr>
            <w:id w:val="881714331"/>
            <w:placeholder>
              <w:docPart w:val="F9364F43B3C64B50AF38B163F12B7133"/>
            </w:placeholder>
            <w:text/>
          </w:sdtPr>
          <w:sdtContent>
            <w:tc>
              <w:tcPr>
                <w:tcW w:w="1508" w:type="dxa"/>
                <w:shd w:val="clear" w:color="auto" w:fill="auto"/>
                <w:vAlign w:val="center"/>
              </w:tcPr>
              <w:p w14:paraId="4B727F20" w14:textId="77777777" w:rsidR="0088072F" w:rsidRPr="0024585D" w:rsidRDefault="0088072F" w:rsidP="009C7D85">
                <w:pPr>
                  <w:pStyle w:val="Heading2"/>
                  <w:jc w:val="left"/>
                  <w:rPr>
                    <w:sz w:val="16"/>
                  </w:rPr>
                </w:pPr>
                <w:r>
                  <w:rPr>
                    <w:sz w:val="16"/>
                  </w:rPr>
                  <w:t xml:space="preserve"> </w:t>
                </w:r>
              </w:p>
            </w:tc>
          </w:sdtContent>
        </w:sdt>
        <w:sdt>
          <w:sdtPr>
            <w:rPr>
              <w:sz w:val="16"/>
            </w:rPr>
            <w:id w:val="881714332"/>
            <w:placeholder>
              <w:docPart w:val="F9364F43B3C64B50AF38B163F12B7133"/>
            </w:placeholder>
            <w:text/>
          </w:sdtPr>
          <w:sdtContent>
            <w:tc>
              <w:tcPr>
                <w:tcW w:w="1580" w:type="dxa"/>
                <w:shd w:val="clear" w:color="auto" w:fill="auto"/>
                <w:vAlign w:val="center"/>
              </w:tcPr>
              <w:p w14:paraId="0283BA3B" w14:textId="77777777" w:rsidR="0088072F" w:rsidRPr="0024585D" w:rsidRDefault="0088072F" w:rsidP="009C7D85">
                <w:pPr>
                  <w:pStyle w:val="Heading2"/>
                  <w:jc w:val="left"/>
                  <w:rPr>
                    <w:sz w:val="16"/>
                  </w:rPr>
                </w:pPr>
                <w:r>
                  <w:rPr>
                    <w:sz w:val="16"/>
                  </w:rPr>
                  <w:t xml:space="preserve"> </w:t>
                </w:r>
              </w:p>
            </w:tc>
          </w:sdtContent>
        </w:sdt>
      </w:tr>
      <w:tr w:rsidR="0088072F" w:rsidRPr="00B72362" w14:paraId="1282DCC6" w14:textId="77777777" w:rsidTr="00283E10">
        <w:trPr>
          <w:cantSplit/>
          <w:trHeight w:val="289"/>
          <w:jc w:val="center"/>
        </w:trPr>
        <w:sdt>
          <w:sdtPr>
            <w:rPr>
              <w:sz w:val="16"/>
            </w:rPr>
            <w:id w:val="881714333"/>
            <w:placeholder>
              <w:docPart w:val="17625A49A2CE46FAA401BDBCAC434033"/>
            </w:placeholder>
            <w:text/>
          </w:sdtPr>
          <w:sdtContent>
            <w:tc>
              <w:tcPr>
                <w:tcW w:w="3150" w:type="dxa"/>
                <w:shd w:val="clear" w:color="auto" w:fill="auto"/>
                <w:vAlign w:val="center"/>
              </w:tcPr>
              <w:p w14:paraId="25D33616" w14:textId="77777777" w:rsidR="0088072F" w:rsidRPr="0024585D" w:rsidRDefault="0088072F" w:rsidP="009C7D85">
                <w:pPr>
                  <w:pStyle w:val="Heading2"/>
                  <w:jc w:val="left"/>
                  <w:rPr>
                    <w:sz w:val="16"/>
                  </w:rPr>
                </w:pPr>
                <w:r>
                  <w:rPr>
                    <w:sz w:val="16"/>
                  </w:rPr>
                  <w:t xml:space="preserve"> </w:t>
                </w:r>
              </w:p>
            </w:tc>
          </w:sdtContent>
        </w:sdt>
        <w:sdt>
          <w:sdtPr>
            <w:rPr>
              <w:sz w:val="16"/>
            </w:rPr>
            <w:id w:val="881714334"/>
            <w:placeholder>
              <w:docPart w:val="17625A49A2CE46FAA401BDBCAC434033"/>
            </w:placeholder>
            <w:text/>
          </w:sdtPr>
          <w:sdtContent>
            <w:tc>
              <w:tcPr>
                <w:tcW w:w="3387" w:type="dxa"/>
                <w:gridSpan w:val="5"/>
                <w:shd w:val="clear" w:color="auto" w:fill="auto"/>
                <w:vAlign w:val="center"/>
              </w:tcPr>
              <w:p w14:paraId="32CEAE67" w14:textId="77777777" w:rsidR="0088072F" w:rsidRPr="0024585D" w:rsidRDefault="0088072F" w:rsidP="009C7D85">
                <w:pPr>
                  <w:pStyle w:val="Heading2"/>
                  <w:jc w:val="left"/>
                  <w:rPr>
                    <w:sz w:val="16"/>
                  </w:rPr>
                </w:pPr>
                <w:r>
                  <w:rPr>
                    <w:sz w:val="16"/>
                  </w:rPr>
                  <w:t xml:space="preserve"> </w:t>
                </w:r>
              </w:p>
            </w:tc>
          </w:sdtContent>
        </w:sdt>
        <w:sdt>
          <w:sdtPr>
            <w:rPr>
              <w:sz w:val="16"/>
            </w:rPr>
            <w:id w:val="881714335"/>
            <w:placeholder>
              <w:docPart w:val="17625A49A2CE46FAA401BDBCAC434033"/>
            </w:placeholder>
            <w:text/>
          </w:sdtPr>
          <w:sdtContent>
            <w:tc>
              <w:tcPr>
                <w:tcW w:w="1508" w:type="dxa"/>
                <w:shd w:val="clear" w:color="auto" w:fill="auto"/>
                <w:vAlign w:val="center"/>
              </w:tcPr>
              <w:p w14:paraId="3E05790A" w14:textId="77777777" w:rsidR="0088072F" w:rsidRPr="0024585D" w:rsidRDefault="0088072F" w:rsidP="009C7D85">
                <w:pPr>
                  <w:pStyle w:val="Heading2"/>
                  <w:jc w:val="left"/>
                  <w:rPr>
                    <w:sz w:val="16"/>
                  </w:rPr>
                </w:pPr>
                <w:r>
                  <w:rPr>
                    <w:sz w:val="16"/>
                  </w:rPr>
                  <w:t xml:space="preserve"> </w:t>
                </w:r>
              </w:p>
            </w:tc>
          </w:sdtContent>
        </w:sdt>
        <w:sdt>
          <w:sdtPr>
            <w:rPr>
              <w:sz w:val="16"/>
            </w:rPr>
            <w:id w:val="881714336"/>
            <w:placeholder>
              <w:docPart w:val="17625A49A2CE46FAA401BDBCAC434033"/>
            </w:placeholder>
            <w:text/>
          </w:sdtPr>
          <w:sdtContent>
            <w:tc>
              <w:tcPr>
                <w:tcW w:w="1580" w:type="dxa"/>
                <w:shd w:val="clear" w:color="auto" w:fill="auto"/>
                <w:vAlign w:val="center"/>
              </w:tcPr>
              <w:p w14:paraId="73014361" w14:textId="77777777" w:rsidR="0088072F" w:rsidRPr="0024585D" w:rsidRDefault="0088072F" w:rsidP="009C7D85">
                <w:pPr>
                  <w:pStyle w:val="Heading2"/>
                  <w:jc w:val="left"/>
                  <w:rPr>
                    <w:sz w:val="16"/>
                  </w:rPr>
                </w:pPr>
                <w:r>
                  <w:rPr>
                    <w:sz w:val="16"/>
                  </w:rPr>
                  <w:t xml:space="preserve"> </w:t>
                </w:r>
              </w:p>
            </w:tc>
          </w:sdtContent>
        </w:sdt>
      </w:tr>
      <w:tr w:rsidR="00E83E4C" w:rsidRPr="00B72362" w14:paraId="0C24ADB3" w14:textId="77777777" w:rsidTr="00283E10">
        <w:trPr>
          <w:cantSplit/>
          <w:trHeight w:val="289"/>
          <w:jc w:val="center"/>
        </w:trPr>
        <w:tc>
          <w:tcPr>
            <w:tcW w:w="9625" w:type="dxa"/>
            <w:gridSpan w:val="8"/>
            <w:shd w:val="clear" w:color="auto" w:fill="D9D9D9" w:themeFill="background1" w:themeFillShade="D9"/>
            <w:vAlign w:val="center"/>
          </w:tcPr>
          <w:p w14:paraId="415C4736" w14:textId="77777777" w:rsidR="00E83E4C" w:rsidRPr="001353C7" w:rsidRDefault="00E83E4C" w:rsidP="001353C7">
            <w:pPr>
              <w:pStyle w:val="ListParagraph"/>
              <w:ind w:left="0"/>
              <w:jc w:val="center"/>
            </w:pPr>
            <w:r w:rsidRPr="001353C7">
              <w:lastRenderedPageBreak/>
              <w:t>FAITH</w:t>
            </w:r>
          </w:p>
        </w:tc>
      </w:tr>
      <w:tr w:rsidR="00E83E4C" w:rsidRPr="00B72362" w14:paraId="797F8186" w14:textId="77777777" w:rsidTr="00283E10">
        <w:trPr>
          <w:cantSplit/>
          <w:trHeight w:val="289"/>
          <w:jc w:val="center"/>
        </w:trPr>
        <w:tc>
          <w:tcPr>
            <w:tcW w:w="9625" w:type="dxa"/>
            <w:gridSpan w:val="8"/>
            <w:shd w:val="clear" w:color="auto" w:fill="auto"/>
            <w:vAlign w:val="center"/>
          </w:tcPr>
          <w:p w14:paraId="76285FA6" w14:textId="77777777" w:rsidR="00E83E4C" w:rsidRPr="0088072F" w:rsidRDefault="00AD22A6" w:rsidP="0088072F">
            <w:pPr>
              <w:rPr>
                <w:color w:val="0070C0"/>
              </w:rPr>
            </w:pPr>
            <w:r w:rsidRPr="0088072F">
              <w:rPr>
                <w:color w:val="0070C0"/>
              </w:rPr>
              <w:fldChar w:fldCharType="begin">
                <w:ffData>
                  <w:name w:val="Check1"/>
                  <w:enabled/>
                  <w:calcOnExit w:val="0"/>
                  <w:checkBox>
                    <w:sizeAuto/>
                    <w:default w:val="0"/>
                    <w:checked w:val="0"/>
                  </w:checkBox>
                </w:ffData>
              </w:fldChar>
            </w:r>
            <w:r w:rsidR="00E83E4C" w:rsidRPr="0088072F">
              <w:rPr>
                <w:color w:val="0070C0"/>
              </w:rPr>
              <w:instrText xml:space="preserve"> FORMCHECKBOX </w:instrText>
            </w:r>
            <w:r w:rsidR="00000000">
              <w:rPr>
                <w:color w:val="0070C0"/>
              </w:rPr>
            </w:r>
            <w:r w:rsidR="00000000">
              <w:rPr>
                <w:color w:val="0070C0"/>
              </w:rPr>
              <w:fldChar w:fldCharType="separate"/>
            </w:r>
            <w:r w:rsidRPr="0088072F">
              <w:rPr>
                <w:color w:val="0070C0"/>
              </w:rPr>
              <w:fldChar w:fldCharType="end"/>
            </w:r>
            <w:r w:rsidR="00E83E4C" w:rsidRPr="0088072F">
              <w:rPr>
                <w:color w:val="0070C0"/>
              </w:rPr>
              <w:t xml:space="preserve"> </w:t>
            </w:r>
            <w:r w:rsidR="001353C7">
              <w:rPr>
                <w:color w:val="0070C0"/>
              </w:rPr>
              <w:t xml:space="preserve"> I have read and agree with the</w:t>
            </w:r>
            <w:r w:rsidR="00E83E4C" w:rsidRPr="0088072F">
              <w:rPr>
                <w:color w:val="0070C0"/>
              </w:rPr>
              <w:t xml:space="preserve"> Acacia Statement of Faith?  (see below)</w:t>
            </w:r>
          </w:p>
          <w:p w14:paraId="05EA6948" w14:textId="77777777" w:rsidR="00E83E4C" w:rsidRPr="0088072F" w:rsidRDefault="00AD22A6" w:rsidP="00D950E1">
            <w:pPr>
              <w:rPr>
                <w:color w:val="0070C0"/>
              </w:rPr>
            </w:pPr>
            <w:r w:rsidRPr="0088072F">
              <w:rPr>
                <w:color w:val="0070C0"/>
              </w:rPr>
              <w:fldChar w:fldCharType="begin">
                <w:ffData>
                  <w:name w:val="Check1"/>
                  <w:enabled/>
                  <w:calcOnExit w:val="0"/>
                  <w:checkBox>
                    <w:sizeAuto/>
                    <w:default w:val="0"/>
                  </w:checkBox>
                </w:ffData>
              </w:fldChar>
            </w:r>
            <w:r w:rsidR="00E83E4C" w:rsidRPr="0088072F">
              <w:rPr>
                <w:color w:val="0070C0"/>
              </w:rPr>
              <w:instrText xml:space="preserve"> FORMCHECKBOX </w:instrText>
            </w:r>
            <w:r w:rsidR="00000000">
              <w:rPr>
                <w:color w:val="0070C0"/>
              </w:rPr>
            </w:r>
            <w:r w:rsidR="00000000">
              <w:rPr>
                <w:color w:val="0070C0"/>
              </w:rPr>
              <w:fldChar w:fldCharType="separate"/>
            </w:r>
            <w:r w:rsidRPr="0088072F">
              <w:rPr>
                <w:color w:val="0070C0"/>
              </w:rPr>
              <w:fldChar w:fldCharType="end"/>
            </w:r>
            <w:r w:rsidR="00E83E4C" w:rsidRPr="0088072F">
              <w:rPr>
                <w:color w:val="0070C0"/>
              </w:rPr>
              <w:t xml:space="preserve">  I agree with the Acacia </w:t>
            </w:r>
            <w:r w:rsidR="005A6803">
              <w:rPr>
                <w:color w:val="0070C0"/>
              </w:rPr>
              <w:t>S</w:t>
            </w:r>
            <w:r w:rsidR="00E83E4C" w:rsidRPr="0088072F">
              <w:rPr>
                <w:color w:val="0070C0"/>
              </w:rPr>
              <w:t xml:space="preserve">tatement of </w:t>
            </w:r>
            <w:r w:rsidR="005A6803">
              <w:rPr>
                <w:color w:val="0070C0"/>
              </w:rPr>
              <w:t>F</w:t>
            </w:r>
            <w:r w:rsidR="00E83E4C" w:rsidRPr="0088072F">
              <w:rPr>
                <w:color w:val="0070C0"/>
              </w:rPr>
              <w:t xml:space="preserve">aith but with the following reservations: </w:t>
            </w:r>
          </w:p>
          <w:sdt>
            <w:sdtPr>
              <w:rPr>
                <w:sz w:val="18"/>
                <w:szCs w:val="18"/>
              </w:rPr>
              <w:id w:val="881714341"/>
              <w:placeholder>
                <w:docPart w:val="DefaultPlaceholder_22675703"/>
              </w:placeholder>
            </w:sdtPr>
            <w:sdtContent>
              <w:p w14:paraId="0CD599F2" w14:textId="77777777" w:rsidR="00E83E4C" w:rsidRPr="0088072F" w:rsidRDefault="0088072F" w:rsidP="0088072F">
                <w:pPr>
                  <w:rPr>
                    <w:sz w:val="18"/>
                    <w:szCs w:val="18"/>
                  </w:rPr>
                </w:pPr>
                <w:r>
                  <w:rPr>
                    <w:sz w:val="18"/>
                    <w:szCs w:val="18"/>
                  </w:rPr>
                  <w:t xml:space="preserve"> </w:t>
                </w:r>
              </w:p>
            </w:sdtContent>
          </w:sdt>
        </w:tc>
      </w:tr>
      <w:tr w:rsidR="00E83E4C" w:rsidRPr="00B72362" w14:paraId="638E8C05" w14:textId="77777777" w:rsidTr="00283E10">
        <w:trPr>
          <w:cantSplit/>
          <w:trHeight w:val="289"/>
          <w:jc w:val="center"/>
        </w:trPr>
        <w:tc>
          <w:tcPr>
            <w:tcW w:w="9625" w:type="dxa"/>
            <w:gridSpan w:val="8"/>
            <w:shd w:val="clear" w:color="auto" w:fill="auto"/>
            <w:vAlign w:val="center"/>
          </w:tcPr>
          <w:p w14:paraId="2B98DCC1" w14:textId="77777777" w:rsidR="00283E10" w:rsidRDefault="00E83E4C" w:rsidP="00283E10">
            <w:pPr>
              <w:rPr>
                <w:color w:val="0070C0"/>
              </w:rPr>
            </w:pPr>
            <w:r w:rsidRPr="0088072F">
              <w:rPr>
                <w:color w:val="0070C0"/>
              </w:rPr>
              <w:t>Briefly describe your journey of faith.</w:t>
            </w:r>
            <w:r w:rsidR="00283E10">
              <w:rPr>
                <w:color w:val="0070C0"/>
              </w:rPr>
              <w:t xml:space="preserve"> (1 paragraph)</w:t>
            </w:r>
          </w:p>
          <w:p w14:paraId="2259A152" w14:textId="77777777" w:rsidR="00E83E4C" w:rsidRPr="0088072F" w:rsidRDefault="00000000" w:rsidP="00283E10">
            <w:pPr>
              <w:rPr>
                <w:color w:val="0070C0"/>
              </w:rPr>
            </w:pPr>
            <w:sdt>
              <w:sdtPr>
                <w:id w:val="881714344"/>
                <w:placeholder>
                  <w:docPart w:val="DefaultPlaceholder_22675703"/>
                </w:placeholder>
              </w:sdtPr>
              <w:sdtEndPr>
                <w:rPr>
                  <w:color w:val="0070C0"/>
                </w:rPr>
              </w:sdtEndPr>
              <w:sdtContent>
                <w:r w:rsidR="00283E10" w:rsidRPr="005A6803">
                  <w:rPr>
                    <w:sz w:val="18"/>
                    <w:szCs w:val="18"/>
                  </w:rPr>
                  <w:t xml:space="preserve"> </w:t>
                </w:r>
                <w:r w:rsidR="005A6803">
                  <w:rPr>
                    <w:sz w:val="18"/>
                    <w:szCs w:val="18"/>
                  </w:rPr>
                  <w:t xml:space="preserve"> </w:t>
                </w:r>
              </w:sdtContent>
            </w:sdt>
          </w:p>
        </w:tc>
      </w:tr>
      <w:tr w:rsidR="00E83E4C" w:rsidRPr="00B72362" w14:paraId="1B2CFF23" w14:textId="77777777" w:rsidTr="00283E10">
        <w:trPr>
          <w:cantSplit/>
          <w:trHeight w:val="289"/>
          <w:jc w:val="center"/>
        </w:trPr>
        <w:tc>
          <w:tcPr>
            <w:tcW w:w="9625" w:type="dxa"/>
            <w:gridSpan w:val="8"/>
            <w:shd w:val="clear" w:color="auto" w:fill="auto"/>
            <w:vAlign w:val="center"/>
          </w:tcPr>
          <w:p w14:paraId="6E9E95B9" w14:textId="77777777" w:rsidR="00283E10" w:rsidRDefault="00E83E4C" w:rsidP="00283E10">
            <w:pPr>
              <w:rPr>
                <w:color w:val="0070C0"/>
              </w:rPr>
            </w:pPr>
            <w:r w:rsidRPr="0088072F">
              <w:rPr>
                <w:color w:val="0070C0"/>
              </w:rPr>
              <w:t>How have you grow</w:t>
            </w:r>
            <w:r w:rsidR="00367DF6">
              <w:rPr>
                <w:color w:val="0070C0"/>
              </w:rPr>
              <w:t>n spiritually in the past year?</w:t>
            </w:r>
            <w:r w:rsidR="00283E10">
              <w:rPr>
                <w:color w:val="0070C0"/>
              </w:rPr>
              <w:t xml:space="preserve"> (1 paragraph)</w:t>
            </w:r>
          </w:p>
          <w:p w14:paraId="54E2C85A" w14:textId="77777777" w:rsidR="00E83E4C" w:rsidRPr="0088072F" w:rsidRDefault="00000000" w:rsidP="005A6803">
            <w:pPr>
              <w:rPr>
                <w:color w:val="0070C0"/>
              </w:rPr>
            </w:pPr>
            <w:sdt>
              <w:sdtPr>
                <w:rPr>
                  <w:color w:val="0070C0"/>
                </w:rPr>
                <w:id w:val="881714347"/>
                <w:placeholder>
                  <w:docPart w:val="DefaultPlaceholder_22675703"/>
                </w:placeholder>
              </w:sdtPr>
              <w:sdtContent>
                <w:r w:rsidR="005A6803" w:rsidRPr="005A6803">
                  <w:rPr>
                    <w:sz w:val="18"/>
                    <w:szCs w:val="18"/>
                  </w:rPr>
                  <w:t xml:space="preserve">  </w:t>
                </w:r>
              </w:sdtContent>
            </w:sdt>
          </w:p>
        </w:tc>
      </w:tr>
      <w:tr w:rsidR="00E83E4C" w:rsidRPr="00B72362" w14:paraId="5636BDE6" w14:textId="77777777" w:rsidTr="00283E10">
        <w:trPr>
          <w:cantSplit/>
          <w:trHeight w:val="289"/>
          <w:jc w:val="center"/>
        </w:trPr>
        <w:tc>
          <w:tcPr>
            <w:tcW w:w="9625" w:type="dxa"/>
            <w:gridSpan w:val="8"/>
            <w:shd w:val="clear" w:color="auto" w:fill="auto"/>
            <w:vAlign w:val="center"/>
          </w:tcPr>
          <w:p w14:paraId="28449E69" w14:textId="77777777" w:rsidR="00283E10" w:rsidRDefault="005A6803" w:rsidP="00283E10">
            <w:pPr>
              <w:rPr>
                <w:color w:val="0070C0"/>
              </w:rPr>
            </w:pPr>
            <w:r>
              <w:rPr>
                <w:color w:val="0070C0"/>
              </w:rPr>
              <w:t xml:space="preserve">How have you been involved in your local </w:t>
            </w:r>
            <w:r w:rsidR="00E83E4C" w:rsidRPr="0088072F">
              <w:rPr>
                <w:color w:val="0070C0"/>
              </w:rPr>
              <w:t>church?</w:t>
            </w:r>
            <w:r w:rsidR="00283E10">
              <w:rPr>
                <w:color w:val="0070C0"/>
              </w:rPr>
              <w:t xml:space="preserve"> (1 paragraph)</w:t>
            </w:r>
          </w:p>
          <w:p w14:paraId="6B7DDA90" w14:textId="77777777" w:rsidR="00E83E4C" w:rsidRPr="00D950E1" w:rsidRDefault="00E83E4C" w:rsidP="00283E10">
            <w:pPr>
              <w:pStyle w:val="Heading2"/>
              <w:jc w:val="left"/>
              <w:rPr>
                <w:sz w:val="18"/>
                <w:szCs w:val="18"/>
              </w:rPr>
            </w:pPr>
            <w:r w:rsidRPr="00D950E1">
              <w:rPr>
                <w:sz w:val="18"/>
                <w:szCs w:val="18"/>
              </w:rPr>
              <w:t xml:space="preserve"> </w:t>
            </w:r>
            <w:sdt>
              <w:sdtPr>
                <w:rPr>
                  <w:sz w:val="18"/>
                  <w:szCs w:val="18"/>
                </w:rPr>
                <w:id w:val="881714350"/>
                <w:placeholder>
                  <w:docPart w:val="DefaultPlaceholder_22675703"/>
                </w:placeholder>
              </w:sdtPr>
              <w:sdtContent>
                <w:r w:rsidR="0088072F">
                  <w:rPr>
                    <w:sz w:val="18"/>
                    <w:szCs w:val="18"/>
                  </w:rPr>
                  <w:t xml:space="preserve"> </w:t>
                </w:r>
              </w:sdtContent>
            </w:sdt>
          </w:p>
        </w:tc>
      </w:tr>
      <w:tr w:rsidR="00E83E4C" w:rsidRPr="00B72362" w14:paraId="1E404D17" w14:textId="77777777" w:rsidTr="00283E10">
        <w:trPr>
          <w:cantSplit/>
          <w:trHeight w:val="289"/>
          <w:jc w:val="center"/>
        </w:trPr>
        <w:tc>
          <w:tcPr>
            <w:tcW w:w="9625" w:type="dxa"/>
            <w:gridSpan w:val="8"/>
            <w:shd w:val="clear" w:color="auto" w:fill="D9D9D9" w:themeFill="background1" w:themeFillShade="D9"/>
            <w:vAlign w:val="center"/>
          </w:tcPr>
          <w:p w14:paraId="0D1FF680" w14:textId="77777777" w:rsidR="00E83E4C" w:rsidRPr="001353C7" w:rsidRDefault="00E83E4C" w:rsidP="001353C7">
            <w:pPr>
              <w:pStyle w:val="ListParagraph"/>
              <w:ind w:left="0"/>
              <w:jc w:val="center"/>
            </w:pPr>
            <w:r w:rsidRPr="001353C7">
              <w:t>CAREER</w:t>
            </w:r>
          </w:p>
        </w:tc>
      </w:tr>
      <w:tr w:rsidR="00E83E4C" w:rsidRPr="00B72362" w14:paraId="53A29EF7" w14:textId="77777777" w:rsidTr="00283E10">
        <w:trPr>
          <w:cantSplit/>
          <w:trHeight w:val="289"/>
          <w:jc w:val="center"/>
        </w:trPr>
        <w:tc>
          <w:tcPr>
            <w:tcW w:w="9625" w:type="dxa"/>
            <w:gridSpan w:val="8"/>
            <w:shd w:val="clear" w:color="auto" w:fill="auto"/>
            <w:vAlign w:val="center"/>
          </w:tcPr>
          <w:p w14:paraId="23DA34DD" w14:textId="77777777" w:rsidR="00283E10" w:rsidRDefault="00E83E4C" w:rsidP="0088072F">
            <w:pPr>
              <w:pStyle w:val="Heading2"/>
              <w:jc w:val="left"/>
              <w:rPr>
                <w:color w:val="0070C0"/>
                <w:sz w:val="16"/>
              </w:rPr>
            </w:pPr>
            <w:r w:rsidRPr="0088072F">
              <w:rPr>
                <w:color w:val="0070C0"/>
                <w:sz w:val="16"/>
              </w:rPr>
              <w:t>How would you describe your style of teaching? What does your ideal lesson look lik</w:t>
            </w:r>
            <w:r w:rsidR="0088072F" w:rsidRPr="0088072F">
              <w:rPr>
                <w:color w:val="0070C0"/>
                <w:sz w:val="16"/>
              </w:rPr>
              <w:t>e?</w:t>
            </w:r>
            <w:r w:rsidR="00283E10">
              <w:rPr>
                <w:color w:val="0070C0"/>
                <w:sz w:val="16"/>
              </w:rPr>
              <w:t xml:space="preserve"> </w:t>
            </w:r>
            <w:r w:rsidR="00283E10" w:rsidRPr="00283E10">
              <w:rPr>
                <w:color w:val="0070C0"/>
                <w:sz w:val="16"/>
              </w:rPr>
              <w:t>(1 paragraph)</w:t>
            </w:r>
          </w:p>
          <w:p w14:paraId="052ABD08" w14:textId="77777777" w:rsidR="00E83E4C" w:rsidRPr="0051512F" w:rsidRDefault="0088072F" w:rsidP="005A6803">
            <w:pPr>
              <w:pStyle w:val="Heading2"/>
              <w:jc w:val="left"/>
            </w:pPr>
            <w:r>
              <w:rPr>
                <w:sz w:val="18"/>
                <w:szCs w:val="18"/>
              </w:rPr>
              <w:t xml:space="preserve"> </w:t>
            </w:r>
            <w:sdt>
              <w:sdtPr>
                <w:rPr>
                  <w:sz w:val="18"/>
                  <w:szCs w:val="18"/>
                </w:rPr>
                <w:id w:val="881714361"/>
                <w:placeholder>
                  <w:docPart w:val="DefaultPlaceholder_22675703"/>
                </w:placeholder>
              </w:sdtPr>
              <w:sdtContent>
                <w:r w:rsidR="005A6803">
                  <w:rPr>
                    <w:sz w:val="18"/>
                    <w:szCs w:val="18"/>
                  </w:rPr>
                  <w:t xml:space="preserve"> </w:t>
                </w:r>
              </w:sdtContent>
            </w:sdt>
          </w:p>
        </w:tc>
      </w:tr>
      <w:tr w:rsidR="00E83E4C" w:rsidRPr="00B72362" w14:paraId="6C25C2B0" w14:textId="77777777" w:rsidTr="00283E10">
        <w:trPr>
          <w:cantSplit/>
          <w:trHeight w:val="342"/>
          <w:jc w:val="center"/>
        </w:trPr>
        <w:tc>
          <w:tcPr>
            <w:tcW w:w="9625" w:type="dxa"/>
            <w:gridSpan w:val="8"/>
            <w:shd w:val="clear" w:color="auto" w:fill="auto"/>
            <w:vAlign w:val="center"/>
          </w:tcPr>
          <w:p w14:paraId="20B95960" w14:textId="77777777" w:rsidR="00283E10" w:rsidRDefault="00E83E4C" w:rsidP="00367DF6">
            <w:pPr>
              <w:pStyle w:val="Heading2"/>
              <w:jc w:val="left"/>
              <w:rPr>
                <w:color w:val="0070C0"/>
                <w:sz w:val="16"/>
              </w:rPr>
            </w:pPr>
            <w:r w:rsidRPr="0088072F">
              <w:rPr>
                <w:color w:val="0070C0"/>
                <w:sz w:val="16"/>
              </w:rPr>
              <w:t>Why are you interested in teaching at Acacia?</w:t>
            </w:r>
            <w:r w:rsidR="00283E10" w:rsidRPr="00283E10">
              <w:rPr>
                <w:color w:val="0070C0"/>
                <w:sz w:val="16"/>
              </w:rPr>
              <w:t xml:space="preserve"> (1 paragraph)</w:t>
            </w:r>
          </w:p>
          <w:p w14:paraId="01A68415" w14:textId="77777777" w:rsidR="00E83E4C" w:rsidRPr="00D950E1" w:rsidRDefault="0088072F" w:rsidP="00367DF6">
            <w:pPr>
              <w:pStyle w:val="Heading2"/>
              <w:jc w:val="left"/>
              <w:rPr>
                <w:sz w:val="18"/>
                <w:szCs w:val="18"/>
              </w:rPr>
            </w:pPr>
            <w:r>
              <w:rPr>
                <w:sz w:val="18"/>
                <w:szCs w:val="18"/>
              </w:rPr>
              <w:t xml:space="preserve"> </w:t>
            </w:r>
            <w:sdt>
              <w:sdtPr>
                <w:rPr>
                  <w:sz w:val="18"/>
                  <w:szCs w:val="18"/>
                </w:rPr>
                <w:id w:val="881714364"/>
                <w:placeholder>
                  <w:docPart w:val="DefaultPlaceholder_22675703"/>
                </w:placeholder>
              </w:sdtPr>
              <w:sdtContent>
                <w:r>
                  <w:rPr>
                    <w:sz w:val="18"/>
                    <w:szCs w:val="18"/>
                  </w:rPr>
                  <w:t xml:space="preserve"> </w:t>
                </w:r>
              </w:sdtContent>
            </w:sdt>
          </w:p>
        </w:tc>
      </w:tr>
      <w:tr w:rsidR="00E83E4C" w:rsidRPr="00B72362" w14:paraId="03B654FA" w14:textId="77777777" w:rsidTr="00283E10">
        <w:trPr>
          <w:cantSplit/>
          <w:trHeight w:val="341"/>
          <w:jc w:val="center"/>
        </w:trPr>
        <w:tc>
          <w:tcPr>
            <w:tcW w:w="9625" w:type="dxa"/>
            <w:gridSpan w:val="8"/>
            <w:shd w:val="clear" w:color="auto" w:fill="auto"/>
            <w:vAlign w:val="center"/>
          </w:tcPr>
          <w:p w14:paraId="7FAAC874" w14:textId="77777777" w:rsidR="00283E10" w:rsidRDefault="00E83E4C" w:rsidP="00367DF6">
            <w:pPr>
              <w:pStyle w:val="Heading2"/>
              <w:jc w:val="left"/>
              <w:rPr>
                <w:color w:val="0070C0"/>
                <w:sz w:val="16"/>
              </w:rPr>
            </w:pPr>
            <w:r w:rsidRPr="0088072F">
              <w:rPr>
                <w:color w:val="0070C0"/>
                <w:sz w:val="16"/>
              </w:rPr>
              <w:t>What positive qualities would you bring to Acacia including co-curricular activities?</w:t>
            </w:r>
            <w:r w:rsidR="00283E10" w:rsidRPr="00283E10">
              <w:rPr>
                <w:color w:val="0070C0"/>
                <w:sz w:val="16"/>
              </w:rPr>
              <w:t xml:space="preserve"> (1 paragraph)</w:t>
            </w:r>
          </w:p>
          <w:p w14:paraId="55D912E2" w14:textId="77777777" w:rsidR="00E83E4C" w:rsidRPr="00D950E1" w:rsidRDefault="00E83E4C" w:rsidP="00367DF6">
            <w:pPr>
              <w:pStyle w:val="Heading2"/>
              <w:jc w:val="left"/>
              <w:rPr>
                <w:sz w:val="18"/>
                <w:szCs w:val="18"/>
              </w:rPr>
            </w:pPr>
            <w:r w:rsidRPr="00D950E1">
              <w:rPr>
                <w:sz w:val="18"/>
                <w:szCs w:val="18"/>
              </w:rPr>
              <w:t xml:space="preserve"> </w:t>
            </w:r>
            <w:r w:rsidR="0088072F">
              <w:rPr>
                <w:sz w:val="18"/>
                <w:szCs w:val="18"/>
              </w:rPr>
              <w:t xml:space="preserve"> </w:t>
            </w:r>
            <w:sdt>
              <w:sdtPr>
                <w:rPr>
                  <w:sz w:val="18"/>
                  <w:szCs w:val="18"/>
                </w:rPr>
                <w:id w:val="881714369"/>
                <w:placeholder>
                  <w:docPart w:val="DefaultPlaceholder_22675703"/>
                </w:placeholder>
              </w:sdtPr>
              <w:sdtContent>
                <w:r w:rsidR="0088072F">
                  <w:rPr>
                    <w:sz w:val="18"/>
                    <w:szCs w:val="18"/>
                  </w:rPr>
                  <w:t xml:space="preserve"> </w:t>
                </w:r>
              </w:sdtContent>
            </w:sdt>
          </w:p>
        </w:tc>
      </w:tr>
      <w:tr w:rsidR="00E83E4C" w:rsidRPr="00B72362" w14:paraId="379B60D0" w14:textId="77777777" w:rsidTr="00283E10">
        <w:trPr>
          <w:cantSplit/>
          <w:trHeight w:val="341"/>
          <w:jc w:val="center"/>
        </w:trPr>
        <w:tc>
          <w:tcPr>
            <w:tcW w:w="9625" w:type="dxa"/>
            <w:gridSpan w:val="8"/>
            <w:shd w:val="clear" w:color="auto" w:fill="auto"/>
            <w:vAlign w:val="center"/>
          </w:tcPr>
          <w:p w14:paraId="04E6AB61" w14:textId="77777777" w:rsidR="00283E10" w:rsidRDefault="00E83E4C" w:rsidP="00283E10">
            <w:pPr>
              <w:rPr>
                <w:color w:val="0070C0"/>
              </w:rPr>
            </w:pPr>
            <w:r w:rsidRPr="0088072F">
              <w:rPr>
                <w:color w:val="0070C0"/>
              </w:rPr>
              <w:t>What are your personal and professional goals for the next five years?</w:t>
            </w:r>
            <w:r w:rsidR="00283E10">
              <w:rPr>
                <w:color w:val="0070C0"/>
              </w:rPr>
              <w:t xml:space="preserve"> (1 paragraph)</w:t>
            </w:r>
          </w:p>
          <w:p w14:paraId="20495054" w14:textId="77777777" w:rsidR="00E83E4C" w:rsidRPr="00D950E1" w:rsidRDefault="00E83E4C" w:rsidP="00367DF6">
            <w:pPr>
              <w:pStyle w:val="Heading2"/>
              <w:jc w:val="left"/>
              <w:rPr>
                <w:sz w:val="18"/>
                <w:szCs w:val="18"/>
              </w:rPr>
            </w:pPr>
            <w:r w:rsidRPr="00D950E1">
              <w:rPr>
                <w:sz w:val="18"/>
                <w:szCs w:val="18"/>
              </w:rPr>
              <w:t xml:space="preserve"> </w:t>
            </w:r>
            <w:sdt>
              <w:sdtPr>
                <w:rPr>
                  <w:sz w:val="18"/>
                  <w:szCs w:val="18"/>
                </w:rPr>
                <w:id w:val="881714372"/>
                <w:placeholder>
                  <w:docPart w:val="DefaultPlaceholder_22675703"/>
                </w:placeholder>
              </w:sdtPr>
              <w:sdtContent>
                <w:r w:rsidR="0088072F">
                  <w:rPr>
                    <w:sz w:val="18"/>
                    <w:szCs w:val="18"/>
                  </w:rPr>
                  <w:t xml:space="preserve"> </w:t>
                </w:r>
              </w:sdtContent>
            </w:sdt>
          </w:p>
        </w:tc>
      </w:tr>
      <w:tr w:rsidR="00E83E4C" w:rsidRPr="00B72362" w14:paraId="7DC85F5A" w14:textId="77777777" w:rsidTr="00283E10">
        <w:trPr>
          <w:cantSplit/>
          <w:trHeight w:val="341"/>
          <w:jc w:val="center"/>
        </w:trPr>
        <w:tc>
          <w:tcPr>
            <w:tcW w:w="9625" w:type="dxa"/>
            <w:gridSpan w:val="8"/>
            <w:shd w:val="clear" w:color="auto" w:fill="D9D9D9" w:themeFill="background1" w:themeFillShade="D9"/>
            <w:vAlign w:val="center"/>
          </w:tcPr>
          <w:p w14:paraId="5EDDCB2D" w14:textId="77777777" w:rsidR="00E83E4C" w:rsidRPr="001353C7" w:rsidRDefault="00E83E4C" w:rsidP="001353C7">
            <w:pPr>
              <w:pStyle w:val="ListParagraph"/>
              <w:ind w:left="0"/>
              <w:jc w:val="center"/>
            </w:pPr>
            <w:r w:rsidRPr="001353C7">
              <w:t>HEALTH</w:t>
            </w:r>
          </w:p>
        </w:tc>
      </w:tr>
      <w:tr w:rsidR="00E83E4C" w:rsidRPr="00B72362" w14:paraId="1A2E6078" w14:textId="77777777" w:rsidTr="00283E10">
        <w:trPr>
          <w:cantSplit/>
          <w:trHeight w:val="341"/>
          <w:jc w:val="center"/>
        </w:trPr>
        <w:tc>
          <w:tcPr>
            <w:tcW w:w="9625" w:type="dxa"/>
            <w:gridSpan w:val="8"/>
            <w:shd w:val="clear" w:color="auto" w:fill="auto"/>
            <w:vAlign w:val="center"/>
          </w:tcPr>
          <w:p w14:paraId="0AFEF004" w14:textId="77777777" w:rsidR="00E83E4C" w:rsidRDefault="009E6333" w:rsidP="00100C81">
            <w:pPr>
              <w:pStyle w:val="ListParagraph"/>
              <w:tabs>
                <w:tab w:val="left" w:pos="3710"/>
              </w:tabs>
              <w:ind w:left="0"/>
            </w:pPr>
            <w:r w:rsidRPr="009E6333">
              <w:rPr>
                <w:rFonts w:ascii="Tahoma" w:eastAsia="Times New Roman" w:hAnsi="Tahoma" w:cs="Times New Roman"/>
                <w:color w:val="0070C0"/>
                <w:spacing w:val="10"/>
                <w:sz w:val="16"/>
                <w:szCs w:val="16"/>
              </w:rPr>
              <w:t>Health Status  Excellent</w:t>
            </w:r>
            <w:r>
              <w:t xml:space="preserve">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r>
              <w:t xml:space="preserve">  </w:t>
            </w:r>
            <w:r w:rsidRPr="009E6333">
              <w:rPr>
                <w:rFonts w:ascii="Tahoma" w:eastAsia="Times New Roman" w:hAnsi="Tahoma" w:cs="Times New Roman"/>
                <w:color w:val="0070C0"/>
                <w:spacing w:val="10"/>
                <w:sz w:val="16"/>
                <w:szCs w:val="16"/>
              </w:rPr>
              <w:t>Good</w:t>
            </w:r>
            <w:r>
              <w:t xml:space="preserve">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r>
              <w:t xml:space="preserve">  </w:t>
            </w:r>
            <w:r w:rsidRPr="009E6333">
              <w:rPr>
                <w:rFonts w:ascii="Tahoma" w:eastAsia="Times New Roman" w:hAnsi="Tahoma" w:cs="Times New Roman"/>
                <w:color w:val="0070C0"/>
                <w:spacing w:val="10"/>
                <w:sz w:val="16"/>
                <w:szCs w:val="16"/>
              </w:rPr>
              <w:t>Average</w:t>
            </w:r>
            <w:r>
              <w:t xml:space="preserve">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r>
              <w:t xml:space="preserve">   </w:t>
            </w:r>
            <w:r w:rsidRPr="009E6333">
              <w:rPr>
                <w:rFonts w:ascii="Tahoma" w:eastAsia="Times New Roman" w:hAnsi="Tahoma" w:cs="Times New Roman"/>
                <w:color w:val="0070C0"/>
                <w:spacing w:val="10"/>
                <w:sz w:val="16"/>
                <w:szCs w:val="16"/>
              </w:rPr>
              <w:t>Poor</w:t>
            </w:r>
            <w:r>
              <w:t xml:space="preserve">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r>
              <w:t xml:space="preserve">  </w:t>
            </w:r>
          </w:p>
          <w:p w14:paraId="714A87B7" w14:textId="77777777" w:rsidR="00E83E4C" w:rsidRDefault="00E83E4C" w:rsidP="00100C81">
            <w:pPr>
              <w:pStyle w:val="ListParagraph"/>
              <w:tabs>
                <w:tab w:val="left" w:pos="3710"/>
              </w:tabs>
              <w:ind w:left="0"/>
            </w:pPr>
            <w:r w:rsidRPr="0088072F">
              <w:rPr>
                <w:rFonts w:ascii="Tahoma" w:eastAsia="Times New Roman" w:hAnsi="Tahoma" w:cs="Times New Roman"/>
                <w:color w:val="0070C0"/>
                <w:spacing w:val="10"/>
                <w:sz w:val="16"/>
                <w:szCs w:val="16"/>
              </w:rPr>
              <w:t>Physical disabilities?</w:t>
            </w:r>
            <w:r w:rsidR="00283E10">
              <w:rPr>
                <w:rFonts w:ascii="Tahoma" w:eastAsia="Times New Roman" w:hAnsi="Tahoma" w:cs="Times New Roman"/>
                <w:color w:val="0070C0"/>
                <w:spacing w:val="10"/>
                <w:sz w:val="16"/>
                <w:szCs w:val="16"/>
              </w:rPr>
              <w:t xml:space="preserve"> (List here)</w:t>
            </w:r>
            <w:r>
              <w:t xml:space="preserve">  </w:t>
            </w:r>
            <w:sdt>
              <w:sdtPr>
                <w:rPr>
                  <w:sz w:val="18"/>
                  <w:szCs w:val="18"/>
                </w:rPr>
                <w:id w:val="881714022"/>
                <w:placeholder>
                  <w:docPart w:val="D4B72073FD284CECB7A51B3333DAF8FE"/>
                </w:placeholder>
                <w:text/>
              </w:sdtPr>
              <w:sdtContent>
                <w:r w:rsidR="00283E10">
                  <w:rPr>
                    <w:sz w:val="18"/>
                    <w:szCs w:val="18"/>
                  </w:rPr>
                  <w:t xml:space="preserve"> </w:t>
                </w:r>
              </w:sdtContent>
            </w:sdt>
          </w:p>
          <w:p w14:paraId="53457582" w14:textId="77777777" w:rsidR="00E83E4C" w:rsidRDefault="00E83E4C" w:rsidP="00D950E1">
            <w:pPr>
              <w:pStyle w:val="ListParagraph"/>
              <w:tabs>
                <w:tab w:val="left" w:pos="3710"/>
              </w:tabs>
              <w:ind w:left="0"/>
            </w:pPr>
            <w:r w:rsidRPr="0088072F">
              <w:rPr>
                <w:rFonts w:ascii="Tahoma" w:eastAsia="Times New Roman" w:hAnsi="Tahoma" w:cs="Times New Roman"/>
                <w:color w:val="0070C0"/>
                <w:spacing w:val="10"/>
                <w:sz w:val="16"/>
                <w:szCs w:val="16"/>
              </w:rPr>
              <w:t xml:space="preserve">Have you been admitted to hospital or received medical prescriptions in the past year? </w:t>
            </w:r>
            <w:r w:rsidRPr="00260CA9">
              <w:rPr>
                <w:sz w:val="16"/>
              </w:rPr>
              <w:t xml:space="preserve">Yes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r>
              <w:t xml:space="preserve">  </w:t>
            </w:r>
            <w:r w:rsidRPr="00260CA9">
              <w:rPr>
                <w:sz w:val="16"/>
              </w:rPr>
              <w:t>No</w:t>
            </w:r>
            <w:r>
              <w:t xml:space="preserve">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r>
              <w:t xml:space="preserve">  </w:t>
            </w:r>
          </w:p>
          <w:p w14:paraId="2AB9EA26" w14:textId="77777777" w:rsidR="00E83E4C" w:rsidRDefault="00E83E4C" w:rsidP="00D950E1">
            <w:pPr>
              <w:pStyle w:val="ListParagraph"/>
              <w:tabs>
                <w:tab w:val="left" w:pos="3710"/>
              </w:tabs>
              <w:ind w:left="0"/>
            </w:pPr>
            <w:r w:rsidRPr="0088072F">
              <w:rPr>
                <w:rFonts w:ascii="Tahoma" w:eastAsia="Times New Roman" w:hAnsi="Tahoma" w:cs="Times New Roman"/>
                <w:color w:val="0070C0"/>
                <w:spacing w:val="10"/>
                <w:sz w:val="16"/>
                <w:szCs w:val="16"/>
              </w:rPr>
              <w:t>Have you been diagnosed with a degenerative disease?</w:t>
            </w:r>
            <w:r>
              <w:t xml:space="preserve">  </w:t>
            </w:r>
            <w:r w:rsidRPr="00260CA9">
              <w:rPr>
                <w:sz w:val="16"/>
              </w:rPr>
              <w:t xml:space="preserve">Yes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r>
              <w:t xml:space="preserve">  </w:t>
            </w:r>
            <w:r w:rsidRPr="00260CA9">
              <w:rPr>
                <w:sz w:val="16"/>
              </w:rPr>
              <w:t>No</w:t>
            </w:r>
            <w:r>
              <w:t xml:space="preserve">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r>
              <w:t xml:space="preserve">  </w:t>
            </w:r>
          </w:p>
          <w:p w14:paraId="39587930" w14:textId="77777777" w:rsidR="00E83E4C" w:rsidRDefault="00E83E4C" w:rsidP="00D950E1">
            <w:pPr>
              <w:pStyle w:val="ListParagraph"/>
              <w:tabs>
                <w:tab w:val="left" w:pos="3710"/>
              </w:tabs>
              <w:ind w:left="0"/>
            </w:pPr>
            <w:r w:rsidRPr="0088072F">
              <w:rPr>
                <w:rFonts w:ascii="Tahoma" w:eastAsia="Times New Roman" w:hAnsi="Tahoma" w:cs="Times New Roman"/>
                <w:color w:val="0070C0"/>
                <w:spacing w:val="10"/>
                <w:sz w:val="16"/>
                <w:szCs w:val="16"/>
              </w:rPr>
              <w:t>Have you ever had an emotional illness or received psychiatric care?</w:t>
            </w:r>
            <w:r>
              <w:t xml:space="preserve">  </w:t>
            </w:r>
            <w:r w:rsidRPr="00260CA9">
              <w:rPr>
                <w:sz w:val="16"/>
              </w:rPr>
              <w:t xml:space="preserve">Yes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r>
              <w:t xml:space="preserve">  </w:t>
            </w:r>
            <w:r w:rsidRPr="00260CA9">
              <w:rPr>
                <w:sz w:val="16"/>
              </w:rPr>
              <w:t>No</w:t>
            </w:r>
            <w:r>
              <w:t xml:space="preserve"> </w:t>
            </w:r>
            <w:r w:rsidR="00AD22A6">
              <w:fldChar w:fldCharType="begin">
                <w:ffData>
                  <w:name w:val="Check1"/>
                  <w:enabled/>
                  <w:calcOnExit w:val="0"/>
                  <w:checkBox>
                    <w:sizeAuto/>
                    <w:default w:val="0"/>
                  </w:checkBox>
                </w:ffData>
              </w:fldChar>
            </w:r>
            <w:r>
              <w:instrText xml:space="preserve"> FORMCHECKBOX </w:instrText>
            </w:r>
            <w:r w:rsidR="00000000">
              <w:fldChar w:fldCharType="separate"/>
            </w:r>
            <w:r w:rsidR="00AD22A6">
              <w:fldChar w:fldCharType="end"/>
            </w:r>
            <w:r>
              <w:t xml:space="preserve">  </w:t>
            </w:r>
          </w:p>
          <w:p w14:paraId="122E07EC" w14:textId="77777777" w:rsidR="00283E10" w:rsidRDefault="00E83E4C" w:rsidP="0088072F">
            <w:pPr>
              <w:pStyle w:val="ListParagraph"/>
              <w:tabs>
                <w:tab w:val="left" w:pos="3710"/>
              </w:tabs>
              <w:ind w:left="0"/>
              <w:rPr>
                <w:rFonts w:ascii="Tahoma" w:eastAsia="Times New Roman" w:hAnsi="Tahoma" w:cs="Times New Roman"/>
                <w:color w:val="0070C0"/>
                <w:spacing w:val="10"/>
                <w:sz w:val="16"/>
                <w:szCs w:val="16"/>
              </w:rPr>
            </w:pPr>
            <w:r w:rsidRPr="0088072F">
              <w:rPr>
                <w:rFonts w:ascii="Tahoma" w:eastAsia="Times New Roman" w:hAnsi="Tahoma" w:cs="Times New Roman"/>
                <w:color w:val="0070C0"/>
                <w:spacing w:val="10"/>
                <w:sz w:val="16"/>
                <w:szCs w:val="16"/>
              </w:rPr>
              <w:t>If yes to any of the above, please explain.</w:t>
            </w:r>
          </w:p>
          <w:sdt>
            <w:sdtPr>
              <w:id w:val="881714613"/>
              <w:placeholder>
                <w:docPart w:val="DefaultPlaceholder_22675703"/>
              </w:placeholder>
              <w:text/>
            </w:sdtPr>
            <w:sdtContent>
              <w:p w14:paraId="0AF2A847" w14:textId="77777777" w:rsidR="00E83E4C" w:rsidRPr="001F181A" w:rsidRDefault="00283E10" w:rsidP="00283E10">
                <w:pPr>
                  <w:pStyle w:val="ListParagraph"/>
                  <w:tabs>
                    <w:tab w:val="left" w:pos="3710"/>
                  </w:tabs>
                  <w:ind w:left="0"/>
                </w:pPr>
                <w:r>
                  <w:t xml:space="preserve"> </w:t>
                </w:r>
              </w:p>
            </w:sdtContent>
          </w:sdt>
        </w:tc>
      </w:tr>
      <w:tr w:rsidR="00E83E4C" w:rsidRPr="00B72362" w14:paraId="7274E94C" w14:textId="77777777" w:rsidTr="00283E10">
        <w:trPr>
          <w:cantSplit/>
          <w:trHeight w:val="341"/>
          <w:jc w:val="center"/>
        </w:trPr>
        <w:tc>
          <w:tcPr>
            <w:tcW w:w="9625" w:type="dxa"/>
            <w:gridSpan w:val="8"/>
            <w:shd w:val="clear" w:color="auto" w:fill="D9D9D9" w:themeFill="background1" w:themeFillShade="D9"/>
            <w:vAlign w:val="center"/>
          </w:tcPr>
          <w:p w14:paraId="0037A9AC" w14:textId="77777777" w:rsidR="00E83E4C" w:rsidRPr="001353C7" w:rsidRDefault="00E83E4C" w:rsidP="001353C7">
            <w:pPr>
              <w:pStyle w:val="ListParagraph"/>
              <w:ind w:left="0"/>
              <w:jc w:val="center"/>
            </w:pPr>
            <w:r w:rsidRPr="001353C7">
              <w:t>REFERENCES</w:t>
            </w:r>
          </w:p>
        </w:tc>
      </w:tr>
      <w:tr w:rsidR="00E83E4C" w:rsidRPr="00B72362" w14:paraId="15B25D53" w14:textId="77777777" w:rsidTr="00283E10">
        <w:trPr>
          <w:cantSplit/>
          <w:trHeight w:val="546"/>
          <w:jc w:val="center"/>
        </w:trPr>
        <w:tc>
          <w:tcPr>
            <w:tcW w:w="9625" w:type="dxa"/>
            <w:gridSpan w:val="8"/>
            <w:shd w:val="clear" w:color="auto" w:fill="auto"/>
            <w:vAlign w:val="center"/>
          </w:tcPr>
          <w:p w14:paraId="0A270332" w14:textId="77777777" w:rsidR="00E83E4C" w:rsidRPr="0088072F" w:rsidRDefault="00E83E4C" w:rsidP="005A6803">
            <w:pPr>
              <w:pStyle w:val="Heading2"/>
              <w:jc w:val="left"/>
              <w:rPr>
                <w:sz w:val="16"/>
              </w:rPr>
            </w:pPr>
            <w:r w:rsidRPr="0088072F">
              <w:rPr>
                <w:sz w:val="16"/>
              </w:rPr>
              <w:t xml:space="preserve">Please provide </w:t>
            </w:r>
            <w:r w:rsidR="0088072F" w:rsidRPr="0088072F">
              <w:rPr>
                <w:sz w:val="16"/>
              </w:rPr>
              <w:t>four</w:t>
            </w:r>
            <w:r w:rsidRPr="0088072F">
              <w:rPr>
                <w:sz w:val="16"/>
              </w:rPr>
              <w:t xml:space="preserve"> references.  Your three </w:t>
            </w:r>
            <w:r w:rsidR="005A6803">
              <w:rPr>
                <w:sz w:val="16"/>
              </w:rPr>
              <w:t>p</w:t>
            </w:r>
            <w:r w:rsidRPr="0088072F">
              <w:rPr>
                <w:sz w:val="16"/>
              </w:rPr>
              <w:t>rofessional references should have served as your immediate supervisor</w:t>
            </w:r>
            <w:r w:rsidR="005A6803">
              <w:rPr>
                <w:sz w:val="16"/>
              </w:rPr>
              <w:t>s</w:t>
            </w:r>
            <w:r w:rsidRPr="0088072F">
              <w:rPr>
                <w:sz w:val="16"/>
              </w:rPr>
              <w:t xml:space="preserve"> and may include </w:t>
            </w:r>
            <w:r w:rsidR="005A6803">
              <w:rPr>
                <w:sz w:val="16"/>
              </w:rPr>
              <w:t>your</w:t>
            </w:r>
            <w:r w:rsidRPr="0088072F">
              <w:rPr>
                <w:sz w:val="16"/>
              </w:rPr>
              <w:t xml:space="preserve"> academic advisor.  The pastoral reference should be a pastor or a ministry leader.  Please, do not include relatives. </w:t>
            </w:r>
          </w:p>
        </w:tc>
      </w:tr>
      <w:tr w:rsidR="00E83E4C" w:rsidRPr="00B72362" w14:paraId="48B6D376" w14:textId="77777777" w:rsidTr="00283E10">
        <w:trPr>
          <w:cantSplit/>
          <w:trHeight w:val="341"/>
          <w:jc w:val="center"/>
        </w:trPr>
        <w:tc>
          <w:tcPr>
            <w:tcW w:w="9625" w:type="dxa"/>
            <w:gridSpan w:val="8"/>
            <w:shd w:val="clear" w:color="auto" w:fill="auto"/>
            <w:vAlign w:val="center"/>
          </w:tcPr>
          <w:p w14:paraId="76B2E98E" w14:textId="77777777" w:rsidR="00E83E4C" w:rsidRPr="0024585D" w:rsidRDefault="00E83E4C" w:rsidP="0088072F">
            <w:pPr>
              <w:pStyle w:val="Heading2"/>
              <w:jc w:val="left"/>
              <w:rPr>
                <w:sz w:val="16"/>
              </w:rPr>
            </w:pPr>
            <w:r w:rsidRPr="0088072F">
              <w:rPr>
                <w:sz w:val="16"/>
              </w:rPr>
              <w:t>Professional</w:t>
            </w:r>
            <w:r w:rsidR="005A6803">
              <w:rPr>
                <w:sz w:val="16"/>
              </w:rPr>
              <w:t>/Academic</w:t>
            </w:r>
            <w:r w:rsidRPr="0088072F">
              <w:rPr>
                <w:sz w:val="16"/>
              </w:rPr>
              <w:t xml:space="preserve"> Reference</w:t>
            </w:r>
            <w:r w:rsidR="005A6803">
              <w:rPr>
                <w:sz w:val="16"/>
              </w:rPr>
              <w:t xml:space="preserve"> </w:t>
            </w:r>
            <w:proofErr w:type="gramStart"/>
            <w:r w:rsidR="005A6803">
              <w:rPr>
                <w:sz w:val="16"/>
              </w:rPr>
              <w:t>1</w:t>
            </w:r>
            <w:r w:rsidRPr="0088072F">
              <w:rPr>
                <w:color w:val="0070C0"/>
                <w:sz w:val="16"/>
              </w:rPr>
              <w:t xml:space="preserve">  Name</w:t>
            </w:r>
            <w:proofErr w:type="gramEnd"/>
            <w:r w:rsidRPr="0088072F">
              <w:rPr>
                <w:color w:val="0070C0"/>
                <w:sz w:val="16"/>
              </w:rPr>
              <w:t>:</w:t>
            </w:r>
            <w:r>
              <w:rPr>
                <w:sz w:val="16"/>
              </w:rPr>
              <w:t xml:space="preserve"> </w:t>
            </w:r>
            <w:sdt>
              <w:sdtPr>
                <w:rPr>
                  <w:sz w:val="16"/>
                </w:rPr>
                <w:id w:val="881714379"/>
                <w:placeholder>
                  <w:docPart w:val="DefaultPlaceholder_22675703"/>
                </w:placeholder>
                <w:text/>
              </w:sdtPr>
              <w:sdtContent>
                <w:r w:rsidR="0088072F">
                  <w:rPr>
                    <w:sz w:val="16"/>
                  </w:rPr>
                  <w:t xml:space="preserve"> </w:t>
                </w:r>
              </w:sdtContent>
            </w:sdt>
          </w:p>
        </w:tc>
      </w:tr>
      <w:tr w:rsidR="00E83E4C" w:rsidRPr="00B72362" w14:paraId="60C030E6" w14:textId="77777777" w:rsidTr="00283E10">
        <w:trPr>
          <w:cantSplit/>
          <w:trHeight w:val="341"/>
          <w:jc w:val="center"/>
        </w:trPr>
        <w:tc>
          <w:tcPr>
            <w:tcW w:w="4680" w:type="dxa"/>
            <w:gridSpan w:val="3"/>
            <w:shd w:val="clear" w:color="auto" w:fill="auto"/>
            <w:vAlign w:val="center"/>
          </w:tcPr>
          <w:p w14:paraId="28DB3ED8" w14:textId="77777777" w:rsidR="00E83E4C" w:rsidRPr="0024585D" w:rsidRDefault="00E83E4C" w:rsidP="0088072F">
            <w:pPr>
              <w:pStyle w:val="Heading2"/>
              <w:jc w:val="left"/>
              <w:rPr>
                <w:sz w:val="16"/>
              </w:rPr>
            </w:pPr>
            <w:r w:rsidRPr="0088072F">
              <w:rPr>
                <w:color w:val="0070C0"/>
                <w:sz w:val="16"/>
              </w:rPr>
              <w:t>Email</w:t>
            </w:r>
            <w:sdt>
              <w:sdtPr>
                <w:rPr>
                  <w:sz w:val="16"/>
                </w:rPr>
                <w:id w:val="881714028"/>
                <w:placeholder>
                  <w:docPart w:val="D4B72073FD284CECB7A51B3333DAF8FE"/>
                </w:placeholder>
                <w:text/>
              </w:sdtPr>
              <w:sdtContent>
                <w:r w:rsidR="0088072F">
                  <w:rPr>
                    <w:sz w:val="16"/>
                  </w:rPr>
                  <w:t xml:space="preserve"> </w:t>
                </w:r>
              </w:sdtContent>
            </w:sdt>
          </w:p>
        </w:tc>
        <w:tc>
          <w:tcPr>
            <w:tcW w:w="4945" w:type="dxa"/>
            <w:gridSpan w:val="5"/>
            <w:shd w:val="clear" w:color="auto" w:fill="auto"/>
            <w:vAlign w:val="center"/>
          </w:tcPr>
          <w:p w14:paraId="7E06AA4C" w14:textId="77777777" w:rsidR="00E83E4C" w:rsidRPr="0024585D" w:rsidRDefault="00E83E4C" w:rsidP="0088072F">
            <w:pPr>
              <w:pStyle w:val="Heading2"/>
              <w:jc w:val="left"/>
              <w:rPr>
                <w:sz w:val="16"/>
              </w:rPr>
            </w:pPr>
            <w:r w:rsidRPr="0088072F">
              <w:rPr>
                <w:color w:val="0070C0"/>
                <w:sz w:val="16"/>
              </w:rPr>
              <w:t>Phone</w:t>
            </w:r>
            <w:sdt>
              <w:sdtPr>
                <w:rPr>
                  <w:sz w:val="16"/>
                </w:rPr>
                <w:id w:val="881714029"/>
                <w:placeholder>
                  <w:docPart w:val="D4B72073FD284CECB7A51B3333DAF8FE"/>
                </w:placeholder>
                <w:text/>
              </w:sdtPr>
              <w:sdtContent>
                <w:r w:rsidR="0088072F">
                  <w:rPr>
                    <w:sz w:val="16"/>
                  </w:rPr>
                  <w:t xml:space="preserve"> </w:t>
                </w:r>
              </w:sdtContent>
            </w:sdt>
          </w:p>
        </w:tc>
      </w:tr>
      <w:tr w:rsidR="00E83E4C" w:rsidRPr="00B72362" w14:paraId="2F84E4E0" w14:textId="77777777" w:rsidTr="00283E10">
        <w:trPr>
          <w:cantSplit/>
          <w:trHeight w:val="429"/>
          <w:jc w:val="center"/>
        </w:trPr>
        <w:tc>
          <w:tcPr>
            <w:tcW w:w="9625" w:type="dxa"/>
            <w:gridSpan w:val="8"/>
            <w:shd w:val="clear" w:color="auto" w:fill="auto"/>
            <w:vAlign w:val="center"/>
          </w:tcPr>
          <w:p w14:paraId="4820DB2B" w14:textId="77777777" w:rsidR="00E83E4C" w:rsidRPr="0088072F" w:rsidRDefault="00E83E4C" w:rsidP="005A6803">
            <w:pPr>
              <w:pStyle w:val="Heading2"/>
              <w:jc w:val="left"/>
              <w:rPr>
                <w:sz w:val="16"/>
              </w:rPr>
            </w:pPr>
            <w:r w:rsidRPr="0088072F">
              <w:rPr>
                <w:color w:val="0070C0"/>
                <w:sz w:val="16"/>
              </w:rPr>
              <w:t xml:space="preserve">How long have you known the </w:t>
            </w:r>
            <w:r w:rsidR="005A6803">
              <w:rPr>
                <w:color w:val="0070C0"/>
                <w:sz w:val="16"/>
              </w:rPr>
              <w:t>refere</w:t>
            </w:r>
            <w:r w:rsidR="00C7312C">
              <w:rPr>
                <w:color w:val="0070C0"/>
                <w:sz w:val="16"/>
              </w:rPr>
              <w:t>nc</w:t>
            </w:r>
            <w:r w:rsidR="005A6803">
              <w:rPr>
                <w:color w:val="0070C0"/>
                <w:sz w:val="16"/>
              </w:rPr>
              <w:t>e</w:t>
            </w:r>
            <w:r w:rsidRPr="0088072F">
              <w:rPr>
                <w:color w:val="0070C0"/>
                <w:sz w:val="16"/>
              </w:rPr>
              <w:t xml:space="preserve"> and in what capacit</w:t>
            </w:r>
            <w:r w:rsidR="0088072F">
              <w:rPr>
                <w:color w:val="0070C0"/>
                <w:sz w:val="16"/>
              </w:rPr>
              <w:t>y?</w:t>
            </w:r>
            <w:sdt>
              <w:sdtPr>
                <w:rPr>
                  <w:sz w:val="16"/>
                </w:rPr>
                <w:id w:val="881714030"/>
                <w:placeholder>
                  <w:docPart w:val="D4B72073FD284CECB7A51B3333DAF8FE"/>
                </w:placeholder>
                <w:text/>
              </w:sdtPr>
              <w:sdtContent>
                <w:r w:rsidR="0088072F">
                  <w:rPr>
                    <w:sz w:val="16"/>
                  </w:rPr>
                  <w:t xml:space="preserve"> </w:t>
                </w:r>
              </w:sdtContent>
            </w:sdt>
          </w:p>
        </w:tc>
      </w:tr>
      <w:tr w:rsidR="0088072F" w:rsidRPr="00B72362" w14:paraId="66B2B053" w14:textId="77777777" w:rsidTr="00283E10">
        <w:trPr>
          <w:cantSplit/>
          <w:trHeight w:val="341"/>
          <w:jc w:val="center"/>
        </w:trPr>
        <w:tc>
          <w:tcPr>
            <w:tcW w:w="9625" w:type="dxa"/>
            <w:gridSpan w:val="8"/>
            <w:shd w:val="clear" w:color="auto" w:fill="auto"/>
            <w:vAlign w:val="center"/>
          </w:tcPr>
          <w:p w14:paraId="184D4091" w14:textId="77777777" w:rsidR="0088072F" w:rsidRPr="0024585D" w:rsidRDefault="0088072F" w:rsidP="009C7D85">
            <w:pPr>
              <w:pStyle w:val="Heading2"/>
              <w:jc w:val="left"/>
              <w:rPr>
                <w:sz w:val="16"/>
              </w:rPr>
            </w:pPr>
            <w:r w:rsidRPr="0088072F">
              <w:rPr>
                <w:sz w:val="16"/>
              </w:rPr>
              <w:t>Professional Reference</w:t>
            </w:r>
            <w:r w:rsidR="005A6803">
              <w:rPr>
                <w:sz w:val="16"/>
              </w:rPr>
              <w:t xml:space="preserve"> 2</w:t>
            </w:r>
            <w:r w:rsidRPr="0088072F">
              <w:rPr>
                <w:color w:val="0070C0"/>
                <w:sz w:val="16"/>
              </w:rPr>
              <w:t xml:space="preserve">  Name:</w:t>
            </w:r>
            <w:r>
              <w:rPr>
                <w:sz w:val="16"/>
              </w:rPr>
              <w:t xml:space="preserve"> </w:t>
            </w:r>
            <w:sdt>
              <w:sdtPr>
                <w:rPr>
                  <w:sz w:val="16"/>
                </w:rPr>
                <w:id w:val="881714537"/>
                <w:placeholder>
                  <w:docPart w:val="123BC349562F48C8874FD1F82F4E55AD"/>
                </w:placeholder>
                <w:text/>
              </w:sdtPr>
              <w:sdtContent>
                <w:r>
                  <w:rPr>
                    <w:sz w:val="16"/>
                  </w:rPr>
                  <w:t xml:space="preserve"> </w:t>
                </w:r>
              </w:sdtContent>
            </w:sdt>
          </w:p>
        </w:tc>
      </w:tr>
      <w:tr w:rsidR="0088072F" w:rsidRPr="00B72362" w14:paraId="2D833065" w14:textId="77777777" w:rsidTr="00283E10">
        <w:trPr>
          <w:cantSplit/>
          <w:trHeight w:val="341"/>
          <w:jc w:val="center"/>
        </w:trPr>
        <w:tc>
          <w:tcPr>
            <w:tcW w:w="4680" w:type="dxa"/>
            <w:gridSpan w:val="3"/>
            <w:shd w:val="clear" w:color="auto" w:fill="auto"/>
            <w:vAlign w:val="center"/>
          </w:tcPr>
          <w:p w14:paraId="70233C16" w14:textId="77777777" w:rsidR="0088072F" w:rsidRPr="0024585D" w:rsidRDefault="0088072F" w:rsidP="009C7D85">
            <w:pPr>
              <w:pStyle w:val="Heading2"/>
              <w:jc w:val="left"/>
              <w:rPr>
                <w:sz w:val="16"/>
              </w:rPr>
            </w:pPr>
            <w:r w:rsidRPr="0088072F">
              <w:rPr>
                <w:color w:val="0070C0"/>
                <w:sz w:val="16"/>
              </w:rPr>
              <w:t>Email</w:t>
            </w:r>
            <w:sdt>
              <w:sdtPr>
                <w:rPr>
                  <w:sz w:val="16"/>
                </w:rPr>
                <w:id w:val="881714538"/>
                <w:placeholder>
                  <w:docPart w:val="7D7F4D14A964478584C80E1889175E36"/>
                </w:placeholder>
                <w:text/>
              </w:sdtPr>
              <w:sdtContent>
                <w:r>
                  <w:rPr>
                    <w:sz w:val="16"/>
                  </w:rPr>
                  <w:t xml:space="preserve"> </w:t>
                </w:r>
              </w:sdtContent>
            </w:sdt>
          </w:p>
        </w:tc>
        <w:tc>
          <w:tcPr>
            <w:tcW w:w="4945" w:type="dxa"/>
            <w:gridSpan w:val="5"/>
            <w:shd w:val="clear" w:color="auto" w:fill="auto"/>
            <w:vAlign w:val="center"/>
          </w:tcPr>
          <w:p w14:paraId="12C51354" w14:textId="77777777" w:rsidR="0088072F" w:rsidRPr="0024585D" w:rsidRDefault="0088072F" w:rsidP="009C7D85">
            <w:pPr>
              <w:pStyle w:val="Heading2"/>
              <w:jc w:val="left"/>
              <w:rPr>
                <w:sz w:val="16"/>
              </w:rPr>
            </w:pPr>
            <w:r>
              <w:rPr>
                <w:color w:val="0070C0"/>
                <w:sz w:val="16"/>
              </w:rPr>
              <w:t>Phone</w:t>
            </w:r>
            <w:sdt>
              <w:sdtPr>
                <w:rPr>
                  <w:sz w:val="16"/>
                </w:rPr>
                <w:id w:val="881714536"/>
                <w:placeholder>
                  <w:docPart w:val="49B66747901D47BEBD85E7816FA04B1C"/>
                </w:placeholder>
                <w:text/>
              </w:sdtPr>
              <w:sdtContent>
                <w:r>
                  <w:rPr>
                    <w:sz w:val="16"/>
                  </w:rPr>
                  <w:t xml:space="preserve"> </w:t>
                </w:r>
              </w:sdtContent>
            </w:sdt>
          </w:p>
        </w:tc>
      </w:tr>
      <w:tr w:rsidR="0088072F" w:rsidRPr="00B72362" w14:paraId="7E503B2D" w14:textId="77777777" w:rsidTr="00283E10">
        <w:trPr>
          <w:cantSplit/>
          <w:trHeight w:val="341"/>
          <w:jc w:val="center"/>
        </w:trPr>
        <w:tc>
          <w:tcPr>
            <w:tcW w:w="9625" w:type="dxa"/>
            <w:gridSpan w:val="8"/>
            <w:shd w:val="clear" w:color="auto" w:fill="auto"/>
            <w:vAlign w:val="center"/>
          </w:tcPr>
          <w:p w14:paraId="1CE452FB" w14:textId="77777777" w:rsidR="0088072F" w:rsidRPr="0088072F" w:rsidRDefault="0088072F" w:rsidP="005A6803">
            <w:pPr>
              <w:pStyle w:val="Heading2"/>
              <w:jc w:val="left"/>
              <w:rPr>
                <w:sz w:val="16"/>
              </w:rPr>
            </w:pPr>
            <w:r w:rsidRPr="0088072F">
              <w:rPr>
                <w:color w:val="0070C0"/>
                <w:sz w:val="16"/>
              </w:rPr>
              <w:t xml:space="preserve">How long have you known the </w:t>
            </w:r>
            <w:r w:rsidR="005A6803">
              <w:rPr>
                <w:color w:val="0070C0"/>
                <w:sz w:val="16"/>
              </w:rPr>
              <w:t>refere</w:t>
            </w:r>
            <w:r w:rsidR="00C7312C">
              <w:rPr>
                <w:color w:val="0070C0"/>
                <w:sz w:val="16"/>
              </w:rPr>
              <w:t>nc</w:t>
            </w:r>
            <w:r w:rsidR="005A6803">
              <w:rPr>
                <w:color w:val="0070C0"/>
                <w:sz w:val="16"/>
              </w:rPr>
              <w:t>e</w:t>
            </w:r>
            <w:r w:rsidRPr="0088072F">
              <w:rPr>
                <w:color w:val="0070C0"/>
                <w:sz w:val="16"/>
              </w:rPr>
              <w:t xml:space="preserve"> and in what capacit</w:t>
            </w:r>
            <w:r>
              <w:rPr>
                <w:color w:val="0070C0"/>
                <w:sz w:val="16"/>
              </w:rPr>
              <w:t>y?</w:t>
            </w:r>
            <w:sdt>
              <w:sdtPr>
                <w:rPr>
                  <w:sz w:val="16"/>
                </w:rPr>
                <w:id w:val="881714539"/>
                <w:placeholder>
                  <w:docPart w:val="C3B726897FF54A70B7B5673511507FC8"/>
                </w:placeholder>
                <w:text/>
              </w:sdtPr>
              <w:sdtContent>
                <w:r>
                  <w:rPr>
                    <w:sz w:val="16"/>
                  </w:rPr>
                  <w:t xml:space="preserve"> </w:t>
                </w:r>
              </w:sdtContent>
            </w:sdt>
          </w:p>
        </w:tc>
      </w:tr>
      <w:tr w:rsidR="0088072F" w:rsidRPr="00B72362" w14:paraId="4ADEC51D" w14:textId="77777777" w:rsidTr="00283E10">
        <w:trPr>
          <w:cantSplit/>
          <w:trHeight w:val="341"/>
          <w:jc w:val="center"/>
        </w:trPr>
        <w:tc>
          <w:tcPr>
            <w:tcW w:w="9625" w:type="dxa"/>
            <w:gridSpan w:val="8"/>
            <w:shd w:val="clear" w:color="auto" w:fill="auto"/>
            <w:vAlign w:val="center"/>
          </w:tcPr>
          <w:p w14:paraId="66FB1EF0" w14:textId="77777777" w:rsidR="0088072F" w:rsidRPr="0024585D" w:rsidRDefault="0088072F" w:rsidP="009C7D85">
            <w:pPr>
              <w:pStyle w:val="Heading2"/>
              <w:jc w:val="left"/>
              <w:rPr>
                <w:sz w:val="16"/>
              </w:rPr>
            </w:pPr>
            <w:r w:rsidRPr="0088072F">
              <w:rPr>
                <w:sz w:val="16"/>
              </w:rPr>
              <w:t>Professional Reference</w:t>
            </w:r>
            <w:r w:rsidR="005A6803">
              <w:rPr>
                <w:sz w:val="16"/>
              </w:rPr>
              <w:t xml:space="preserve"> </w:t>
            </w:r>
            <w:proofErr w:type="gramStart"/>
            <w:r w:rsidR="005A6803">
              <w:rPr>
                <w:sz w:val="16"/>
              </w:rPr>
              <w:t>3</w:t>
            </w:r>
            <w:r w:rsidRPr="0088072F">
              <w:rPr>
                <w:color w:val="0070C0"/>
                <w:sz w:val="16"/>
              </w:rPr>
              <w:t xml:space="preserve">  Name</w:t>
            </w:r>
            <w:proofErr w:type="gramEnd"/>
            <w:r w:rsidRPr="0088072F">
              <w:rPr>
                <w:color w:val="0070C0"/>
                <w:sz w:val="16"/>
              </w:rPr>
              <w:t>:</w:t>
            </w:r>
            <w:r>
              <w:rPr>
                <w:sz w:val="16"/>
              </w:rPr>
              <w:t xml:space="preserve"> </w:t>
            </w:r>
            <w:sdt>
              <w:sdtPr>
                <w:rPr>
                  <w:sz w:val="16"/>
                </w:rPr>
                <w:id w:val="881714548"/>
                <w:placeholder>
                  <w:docPart w:val="590AE1A0C534482FB0331375DE65276C"/>
                </w:placeholder>
                <w:text/>
              </w:sdtPr>
              <w:sdtContent>
                <w:r>
                  <w:rPr>
                    <w:sz w:val="16"/>
                  </w:rPr>
                  <w:t xml:space="preserve"> </w:t>
                </w:r>
              </w:sdtContent>
            </w:sdt>
          </w:p>
        </w:tc>
      </w:tr>
      <w:tr w:rsidR="0088072F" w:rsidRPr="00B72362" w14:paraId="66542CDB" w14:textId="77777777" w:rsidTr="00283E10">
        <w:trPr>
          <w:cantSplit/>
          <w:trHeight w:val="341"/>
          <w:jc w:val="center"/>
        </w:trPr>
        <w:tc>
          <w:tcPr>
            <w:tcW w:w="4680" w:type="dxa"/>
            <w:gridSpan w:val="3"/>
            <w:shd w:val="clear" w:color="auto" w:fill="auto"/>
            <w:vAlign w:val="center"/>
          </w:tcPr>
          <w:p w14:paraId="5F3CC0E6" w14:textId="77777777" w:rsidR="0088072F" w:rsidRPr="0024585D" w:rsidRDefault="0088072F" w:rsidP="009C7D85">
            <w:pPr>
              <w:pStyle w:val="Heading2"/>
              <w:jc w:val="left"/>
              <w:rPr>
                <w:sz w:val="16"/>
              </w:rPr>
            </w:pPr>
            <w:r w:rsidRPr="0088072F">
              <w:rPr>
                <w:color w:val="0070C0"/>
                <w:sz w:val="16"/>
              </w:rPr>
              <w:t>Email</w:t>
            </w:r>
            <w:sdt>
              <w:sdtPr>
                <w:rPr>
                  <w:sz w:val="16"/>
                </w:rPr>
                <w:id w:val="881714549"/>
                <w:placeholder>
                  <w:docPart w:val="02DBCC10FA76498398835CE05D3BFA20"/>
                </w:placeholder>
                <w:text/>
              </w:sdtPr>
              <w:sdtContent>
                <w:r>
                  <w:rPr>
                    <w:sz w:val="16"/>
                  </w:rPr>
                  <w:t xml:space="preserve"> </w:t>
                </w:r>
              </w:sdtContent>
            </w:sdt>
          </w:p>
        </w:tc>
        <w:tc>
          <w:tcPr>
            <w:tcW w:w="4945" w:type="dxa"/>
            <w:gridSpan w:val="5"/>
            <w:shd w:val="clear" w:color="auto" w:fill="auto"/>
            <w:vAlign w:val="center"/>
          </w:tcPr>
          <w:p w14:paraId="38C12FD1" w14:textId="77777777" w:rsidR="0088072F" w:rsidRPr="0024585D" w:rsidRDefault="0088072F" w:rsidP="009C7D85">
            <w:pPr>
              <w:pStyle w:val="Heading2"/>
              <w:jc w:val="left"/>
              <w:rPr>
                <w:sz w:val="16"/>
              </w:rPr>
            </w:pPr>
            <w:r w:rsidRPr="0088072F">
              <w:rPr>
                <w:color w:val="0070C0"/>
                <w:sz w:val="16"/>
              </w:rPr>
              <w:t>Email</w:t>
            </w:r>
            <w:sdt>
              <w:sdtPr>
                <w:rPr>
                  <w:sz w:val="16"/>
                </w:rPr>
                <w:id w:val="881714547"/>
                <w:placeholder>
                  <w:docPart w:val="644265D4A5464495ADF72C38673DD17D"/>
                </w:placeholder>
                <w:text/>
              </w:sdtPr>
              <w:sdtContent>
                <w:r>
                  <w:rPr>
                    <w:sz w:val="16"/>
                  </w:rPr>
                  <w:t xml:space="preserve"> </w:t>
                </w:r>
              </w:sdtContent>
            </w:sdt>
          </w:p>
        </w:tc>
      </w:tr>
      <w:tr w:rsidR="0088072F" w:rsidRPr="00B72362" w14:paraId="14CFACE6" w14:textId="77777777" w:rsidTr="00283E10">
        <w:trPr>
          <w:cantSplit/>
          <w:trHeight w:val="341"/>
          <w:jc w:val="center"/>
        </w:trPr>
        <w:tc>
          <w:tcPr>
            <w:tcW w:w="9625" w:type="dxa"/>
            <w:gridSpan w:val="8"/>
            <w:shd w:val="clear" w:color="auto" w:fill="auto"/>
            <w:vAlign w:val="center"/>
          </w:tcPr>
          <w:p w14:paraId="4649B5C9" w14:textId="77777777" w:rsidR="0088072F" w:rsidRPr="0088072F" w:rsidRDefault="0088072F" w:rsidP="005A6803">
            <w:pPr>
              <w:pStyle w:val="Heading2"/>
              <w:jc w:val="left"/>
              <w:rPr>
                <w:sz w:val="16"/>
              </w:rPr>
            </w:pPr>
            <w:r w:rsidRPr="0088072F">
              <w:rPr>
                <w:color w:val="0070C0"/>
                <w:sz w:val="16"/>
              </w:rPr>
              <w:t xml:space="preserve">How long have you known the </w:t>
            </w:r>
            <w:r w:rsidR="005A6803">
              <w:rPr>
                <w:color w:val="0070C0"/>
                <w:sz w:val="16"/>
              </w:rPr>
              <w:t>refere</w:t>
            </w:r>
            <w:r w:rsidR="00C7312C">
              <w:rPr>
                <w:color w:val="0070C0"/>
                <w:sz w:val="16"/>
              </w:rPr>
              <w:t>nc</w:t>
            </w:r>
            <w:r w:rsidR="005A6803">
              <w:rPr>
                <w:color w:val="0070C0"/>
                <w:sz w:val="16"/>
              </w:rPr>
              <w:t>e</w:t>
            </w:r>
            <w:r w:rsidRPr="0088072F">
              <w:rPr>
                <w:color w:val="0070C0"/>
                <w:sz w:val="16"/>
              </w:rPr>
              <w:t xml:space="preserve"> and in what capacit</w:t>
            </w:r>
            <w:r>
              <w:rPr>
                <w:color w:val="0070C0"/>
                <w:sz w:val="16"/>
              </w:rPr>
              <w:t>y?</w:t>
            </w:r>
            <w:sdt>
              <w:sdtPr>
                <w:rPr>
                  <w:sz w:val="16"/>
                </w:rPr>
                <w:id w:val="881714550"/>
                <w:placeholder>
                  <w:docPart w:val="8276CE9A4DA74C3B8FE51578CE6602B3"/>
                </w:placeholder>
                <w:text/>
              </w:sdtPr>
              <w:sdtContent>
                <w:r>
                  <w:rPr>
                    <w:sz w:val="16"/>
                  </w:rPr>
                  <w:t xml:space="preserve"> </w:t>
                </w:r>
              </w:sdtContent>
            </w:sdt>
          </w:p>
        </w:tc>
      </w:tr>
      <w:tr w:rsidR="0088072F" w:rsidRPr="00B72362" w14:paraId="7AB35785" w14:textId="77777777" w:rsidTr="00283E10">
        <w:trPr>
          <w:cantSplit/>
          <w:trHeight w:val="341"/>
          <w:jc w:val="center"/>
        </w:trPr>
        <w:tc>
          <w:tcPr>
            <w:tcW w:w="9625" w:type="dxa"/>
            <w:gridSpan w:val="8"/>
            <w:shd w:val="clear" w:color="auto" w:fill="auto"/>
            <w:vAlign w:val="center"/>
          </w:tcPr>
          <w:p w14:paraId="7E28B4F7" w14:textId="77777777" w:rsidR="0088072F" w:rsidRPr="0024585D" w:rsidRDefault="005A6803" w:rsidP="009C7D85">
            <w:pPr>
              <w:pStyle w:val="Heading2"/>
              <w:jc w:val="left"/>
              <w:rPr>
                <w:sz w:val="16"/>
              </w:rPr>
            </w:pPr>
            <w:r>
              <w:rPr>
                <w:sz w:val="16"/>
              </w:rPr>
              <w:t>Pastoral</w:t>
            </w:r>
            <w:r w:rsidR="0088072F" w:rsidRPr="0088072F">
              <w:rPr>
                <w:sz w:val="16"/>
              </w:rPr>
              <w:t xml:space="preserve"> </w:t>
            </w:r>
            <w:proofErr w:type="gramStart"/>
            <w:r w:rsidR="0088072F" w:rsidRPr="0088072F">
              <w:rPr>
                <w:sz w:val="16"/>
              </w:rPr>
              <w:t>Reference</w:t>
            </w:r>
            <w:r w:rsidR="0088072F" w:rsidRPr="0088072F">
              <w:rPr>
                <w:color w:val="0070C0"/>
                <w:sz w:val="16"/>
              </w:rPr>
              <w:t xml:space="preserve">  Name</w:t>
            </w:r>
            <w:proofErr w:type="gramEnd"/>
            <w:r w:rsidR="0088072F" w:rsidRPr="0088072F">
              <w:rPr>
                <w:color w:val="0070C0"/>
                <w:sz w:val="16"/>
              </w:rPr>
              <w:t>:</w:t>
            </w:r>
            <w:r w:rsidR="0088072F">
              <w:rPr>
                <w:sz w:val="16"/>
              </w:rPr>
              <w:t xml:space="preserve"> </w:t>
            </w:r>
            <w:sdt>
              <w:sdtPr>
                <w:rPr>
                  <w:sz w:val="16"/>
                </w:rPr>
                <w:id w:val="881714559"/>
                <w:placeholder>
                  <w:docPart w:val="4AD8DC06E20C4FB992A9AADD2BC6D7B7"/>
                </w:placeholder>
                <w:text/>
              </w:sdtPr>
              <w:sdtContent>
                <w:r w:rsidR="0088072F">
                  <w:rPr>
                    <w:sz w:val="16"/>
                  </w:rPr>
                  <w:t xml:space="preserve"> </w:t>
                </w:r>
              </w:sdtContent>
            </w:sdt>
          </w:p>
        </w:tc>
      </w:tr>
      <w:tr w:rsidR="0088072F" w:rsidRPr="00B72362" w14:paraId="70983EBB" w14:textId="77777777" w:rsidTr="00283E10">
        <w:trPr>
          <w:cantSplit/>
          <w:trHeight w:val="341"/>
          <w:jc w:val="center"/>
        </w:trPr>
        <w:tc>
          <w:tcPr>
            <w:tcW w:w="4680" w:type="dxa"/>
            <w:gridSpan w:val="3"/>
            <w:shd w:val="clear" w:color="auto" w:fill="auto"/>
            <w:vAlign w:val="center"/>
          </w:tcPr>
          <w:p w14:paraId="4D3189D1" w14:textId="77777777" w:rsidR="0088072F" w:rsidRPr="0024585D" w:rsidRDefault="0088072F" w:rsidP="009C7D85">
            <w:pPr>
              <w:pStyle w:val="Heading2"/>
              <w:jc w:val="left"/>
              <w:rPr>
                <w:sz w:val="16"/>
              </w:rPr>
            </w:pPr>
            <w:r w:rsidRPr="0088072F">
              <w:rPr>
                <w:color w:val="0070C0"/>
                <w:sz w:val="16"/>
              </w:rPr>
              <w:t>Email</w:t>
            </w:r>
            <w:sdt>
              <w:sdtPr>
                <w:rPr>
                  <w:sz w:val="16"/>
                </w:rPr>
                <w:id w:val="881714560"/>
                <w:placeholder>
                  <w:docPart w:val="5CF1211B93FC42AAB6C7B1E56B868F6A"/>
                </w:placeholder>
                <w:text/>
              </w:sdtPr>
              <w:sdtContent>
                <w:r>
                  <w:rPr>
                    <w:sz w:val="16"/>
                  </w:rPr>
                  <w:t xml:space="preserve"> </w:t>
                </w:r>
              </w:sdtContent>
            </w:sdt>
          </w:p>
        </w:tc>
        <w:tc>
          <w:tcPr>
            <w:tcW w:w="4945" w:type="dxa"/>
            <w:gridSpan w:val="5"/>
            <w:shd w:val="clear" w:color="auto" w:fill="auto"/>
            <w:vAlign w:val="center"/>
          </w:tcPr>
          <w:p w14:paraId="0081048D" w14:textId="77777777" w:rsidR="0088072F" w:rsidRPr="0024585D" w:rsidRDefault="00367DF6" w:rsidP="009C7D85">
            <w:pPr>
              <w:pStyle w:val="Heading2"/>
              <w:jc w:val="left"/>
              <w:rPr>
                <w:sz w:val="16"/>
              </w:rPr>
            </w:pPr>
            <w:r>
              <w:rPr>
                <w:color w:val="0070C0"/>
                <w:sz w:val="16"/>
              </w:rPr>
              <w:t>Phone</w:t>
            </w:r>
            <w:sdt>
              <w:sdtPr>
                <w:rPr>
                  <w:sz w:val="16"/>
                </w:rPr>
                <w:id w:val="881714558"/>
                <w:placeholder>
                  <w:docPart w:val="A966C95A6FC0426DB972201A971964B6"/>
                </w:placeholder>
                <w:text/>
              </w:sdtPr>
              <w:sdtContent>
                <w:r w:rsidR="0088072F">
                  <w:rPr>
                    <w:sz w:val="16"/>
                  </w:rPr>
                  <w:t xml:space="preserve"> </w:t>
                </w:r>
              </w:sdtContent>
            </w:sdt>
          </w:p>
        </w:tc>
      </w:tr>
      <w:tr w:rsidR="0088072F" w:rsidRPr="00B72362" w14:paraId="1D09D093" w14:textId="77777777" w:rsidTr="00283E10">
        <w:trPr>
          <w:cantSplit/>
          <w:trHeight w:val="341"/>
          <w:jc w:val="center"/>
        </w:trPr>
        <w:tc>
          <w:tcPr>
            <w:tcW w:w="9625" w:type="dxa"/>
            <w:gridSpan w:val="8"/>
            <w:shd w:val="clear" w:color="auto" w:fill="auto"/>
            <w:vAlign w:val="center"/>
          </w:tcPr>
          <w:p w14:paraId="1BAB7DE7" w14:textId="77777777" w:rsidR="0088072F" w:rsidRPr="0088072F" w:rsidRDefault="0088072F" w:rsidP="005A6803">
            <w:pPr>
              <w:pStyle w:val="Heading2"/>
              <w:jc w:val="left"/>
              <w:rPr>
                <w:sz w:val="16"/>
              </w:rPr>
            </w:pPr>
            <w:r w:rsidRPr="0088072F">
              <w:rPr>
                <w:color w:val="0070C0"/>
                <w:sz w:val="16"/>
              </w:rPr>
              <w:lastRenderedPageBreak/>
              <w:t xml:space="preserve">How long have you known the </w:t>
            </w:r>
            <w:r w:rsidR="00C7312C">
              <w:rPr>
                <w:color w:val="0070C0"/>
                <w:sz w:val="16"/>
              </w:rPr>
              <w:t>reference</w:t>
            </w:r>
            <w:r w:rsidRPr="0088072F">
              <w:rPr>
                <w:color w:val="0070C0"/>
                <w:sz w:val="16"/>
              </w:rPr>
              <w:t xml:space="preserve"> and in what capacit</w:t>
            </w:r>
            <w:r>
              <w:rPr>
                <w:color w:val="0070C0"/>
                <w:sz w:val="16"/>
              </w:rPr>
              <w:t>y?</w:t>
            </w:r>
            <w:sdt>
              <w:sdtPr>
                <w:rPr>
                  <w:sz w:val="16"/>
                </w:rPr>
                <w:id w:val="881714561"/>
                <w:placeholder>
                  <w:docPart w:val="6B6195E41CC74D0A96AFA869F9F12278"/>
                </w:placeholder>
                <w:text/>
              </w:sdtPr>
              <w:sdtContent>
                <w:r>
                  <w:rPr>
                    <w:sz w:val="16"/>
                  </w:rPr>
                  <w:t xml:space="preserve"> </w:t>
                </w:r>
              </w:sdtContent>
            </w:sdt>
          </w:p>
        </w:tc>
      </w:tr>
      <w:tr w:rsidR="00E83E4C" w:rsidRPr="00B72362" w14:paraId="5CD9E6CF" w14:textId="77777777" w:rsidTr="00283E10">
        <w:trPr>
          <w:cantSplit/>
          <w:trHeight w:val="341"/>
          <w:jc w:val="center"/>
        </w:trPr>
        <w:tc>
          <w:tcPr>
            <w:tcW w:w="9625" w:type="dxa"/>
            <w:gridSpan w:val="8"/>
            <w:shd w:val="clear" w:color="auto" w:fill="D9D9D9" w:themeFill="background1" w:themeFillShade="D9"/>
            <w:vAlign w:val="center"/>
          </w:tcPr>
          <w:p w14:paraId="1C936016" w14:textId="77777777" w:rsidR="00E83E4C" w:rsidRDefault="00E83E4C" w:rsidP="00D950E1">
            <w:pPr>
              <w:pStyle w:val="Heading2"/>
              <w:rPr>
                <w:sz w:val="16"/>
              </w:rPr>
            </w:pPr>
            <w:r w:rsidRPr="00D950E1">
              <w:rPr>
                <w:sz w:val="16"/>
              </w:rPr>
              <w:t>ACACIA INTERNATIONAL SCHOOL - STATEMENT OF FAITH</w:t>
            </w:r>
          </w:p>
        </w:tc>
      </w:tr>
      <w:tr w:rsidR="00E83E4C" w:rsidRPr="00B72362" w14:paraId="1C58F3C3" w14:textId="77777777" w:rsidTr="00283E10">
        <w:trPr>
          <w:cantSplit/>
          <w:trHeight w:val="341"/>
          <w:jc w:val="center"/>
        </w:trPr>
        <w:tc>
          <w:tcPr>
            <w:tcW w:w="9625" w:type="dxa"/>
            <w:gridSpan w:val="8"/>
            <w:shd w:val="clear" w:color="auto" w:fill="auto"/>
            <w:vAlign w:val="center"/>
          </w:tcPr>
          <w:p w14:paraId="2E788398" w14:textId="77777777" w:rsidR="00E83E4C" w:rsidRPr="00D950E1" w:rsidRDefault="00E83E4C" w:rsidP="00D950E1"/>
          <w:p w14:paraId="605D2360" w14:textId="77777777" w:rsidR="00E83E4C" w:rsidRPr="00D950E1" w:rsidRDefault="00E83E4C" w:rsidP="00D950E1">
            <w:pPr>
              <w:ind w:left="720" w:hanging="720"/>
              <w:rPr>
                <w:rFonts w:ascii="Souvenir Lt BT" w:hAnsi="Souvenir Lt BT"/>
                <w:sz w:val="18"/>
                <w:szCs w:val="18"/>
              </w:rPr>
            </w:pPr>
            <w:r w:rsidRPr="00D950E1">
              <w:rPr>
                <w:rFonts w:ascii="Souvenir Lt BT" w:hAnsi="Souvenir Lt BT"/>
                <w:sz w:val="18"/>
                <w:szCs w:val="18"/>
              </w:rPr>
              <w:t>As Christians we believe:</w:t>
            </w:r>
          </w:p>
          <w:p w14:paraId="70230CD0" w14:textId="77777777" w:rsidR="00E83E4C" w:rsidRPr="00D950E1" w:rsidRDefault="00E83E4C" w:rsidP="00D950E1">
            <w:pPr>
              <w:numPr>
                <w:ilvl w:val="0"/>
                <w:numId w:val="2"/>
              </w:numPr>
              <w:spacing w:before="120" w:after="120"/>
              <w:rPr>
                <w:rFonts w:ascii="Souvenir Lt BT" w:hAnsi="Souvenir Lt BT"/>
                <w:sz w:val="18"/>
                <w:szCs w:val="18"/>
              </w:rPr>
            </w:pPr>
            <w:r w:rsidRPr="00D950E1">
              <w:rPr>
                <w:rFonts w:ascii="Souvenir Lt BT" w:hAnsi="Souvenir Lt BT"/>
                <w:sz w:val="18"/>
                <w:szCs w:val="18"/>
              </w:rPr>
              <w:t>The revelation of God given in the Old and New Testaments and confess the historic faith of the Gospel which it contains. These outline Christian faith and which should result in mutual love and a practical compassion and concern for all.</w:t>
            </w:r>
          </w:p>
          <w:p w14:paraId="0BAF79D5" w14:textId="77777777" w:rsidR="00E83E4C" w:rsidRPr="00D950E1" w:rsidRDefault="00E83E4C" w:rsidP="00D950E1">
            <w:pPr>
              <w:numPr>
                <w:ilvl w:val="0"/>
                <w:numId w:val="2"/>
              </w:numPr>
              <w:spacing w:before="120" w:after="120"/>
              <w:rPr>
                <w:rFonts w:ascii="Souvenir Lt BT" w:hAnsi="Souvenir Lt BT"/>
                <w:sz w:val="18"/>
                <w:szCs w:val="18"/>
              </w:rPr>
            </w:pPr>
            <w:r w:rsidRPr="00D950E1">
              <w:rPr>
                <w:rFonts w:ascii="Souvenir Lt BT" w:hAnsi="Souvenir Lt BT"/>
                <w:sz w:val="18"/>
                <w:szCs w:val="18"/>
              </w:rPr>
              <w:t>The sovereignty and grace of God the Father, God the Son and God the Holy Spirit in creation, providence, revelation and final judgment.</w:t>
            </w:r>
          </w:p>
          <w:p w14:paraId="65E19401" w14:textId="77777777" w:rsidR="00E83E4C" w:rsidRPr="00D950E1" w:rsidRDefault="00E83E4C" w:rsidP="00D950E1">
            <w:pPr>
              <w:numPr>
                <w:ilvl w:val="0"/>
                <w:numId w:val="2"/>
              </w:numPr>
              <w:spacing w:before="120" w:after="120"/>
              <w:rPr>
                <w:rFonts w:ascii="Souvenir Lt BT" w:hAnsi="Souvenir Lt BT"/>
                <w:sz w:val="18"/>
                <w:szCs w:val="18"/>
              </w:rPr>
            </w:pPr>
            <w:r w:rsidRPr="00D950E1">
              <w:rPr>
                <w:rFonts w:ascii="Souvenir Lt BT" w:hAnsi="Souvenir Lt BT"/>
                <w:sz w:val="18"/>
                <w:szCs w:val="18"/>
              </w:rPr>
              <w:t>The divine inspiration of the Holy Scriptures, its trustworthiness and authority in everything related to faith and conduct.</w:t>
            </w:r>
          </w:p>
          <w:p w14:paraId="19F7C9F9" w14:textId="77777777" w:rsidR="00E83E4C" w:rsidRPr="00D950E1" w:rsidRDefault="00E83E4C" w:rsidP="00D950E1">
            <w:pPr>
              <w:numPr>
                <w:ilvl w:val="0"/>
                <w:numId w:val="2"/>
              </w:numPr>
              <w:spacing w:before="120" w:after="120"/>
              <w:rPr>
                <w:rFonts w:ascii="Souvenir Lt BT" w:hAnsi="Souvenir Lt BT"/>
                <w:sz w:val="18"/>
                <w:szCs w:val="18"/>
              </w:rPr>
            </w:pPr>
            <w:r w:rsidRPr="00D950E1">
              <w:rPr>
                <w:rFonts w:ascii="Souvenir Lt BT" w:hAnsi="Souvenir Lt BT"/>
                <w:sz w:val="18"/>
                <w:szCs w:val="18"/>
              </w:rPr>
              <w:t>The virgin birth of Jesus Christ, God’s only begotten Son, begotten by His will through the Holy Spirit.</w:t>
            </w:r>
          </w:p>
          <w:p w14:paraId="520C269B" w14:textId="77777777" w:rsidR="00E83E4C" w:rsidRPr="00D950E1" w:rsidRDefault="00E83E4C" w:rsidP="00D950E1">
            <w:pPr>
              <w:numPr>
                <w:ilvl w:val="0"/>
                <w:numId w:val="2"/>
              </w:numPr>
              <w:spacing w:before="120" w:after="120"/>
              <w:rPr>
                <w:rFonts w:ascii="Souvenir Lt BT" w:hAnsi="Souvenir Lt BT"/>
                <w:sz w:val="18"/>
                <w:szCs w:val="18"/>
              </w:rPr>
            </w:pPr>
            <w:r w:rsidRPr="00D950E1">
              <w:rPr>
                <w:rFonts w:ascii="Souvenir Lt BT" w:hAnsi="Souvenir Lt BT"/>
                <w:sz w:val="18"/>
                <w:szCs w:val="18"/>
              </w:rPr>
              <w:t>The universal sinfulness and guilt of fallen humanity, making each individual subject to God’s wrath and condemnation.</w:t>
            </w:r>
          </w:p>
          <w:p w14:paraId="3731D749" w14:textId="77777777" w:rsidR="00E83E4C" w:rsidRPr="00D950E1" w:rsidRDefault="00E83E4C" w:rsidP="00D950E1">
            <w:pPr>
              <w:numPr>
                <w:ilvl w:val="0"/>
                <w:numId w:val="2"/>
              </w:numPr>
              <w:spacing w:before="120" w:after="120"/>
              <w:rPr>
                <w:rFonts w:ascii="Souvenir Lt BT" w:hAnsi="Souvenir Lt BT"/>
                <w:sz w:val="18"/>
                <w:szCs w:val="18"/>
              </w:rPr>
            </w:pPr>
            <w:r w:rsidRPr="00D950E1">
              <w:rPr>
                <w:rFonts w:ascii="Souvenir Lt BT" w:hAnsi="Souvenir Lt BT"/>
                <w:sz w:val="18"/>
                <w:szCs w:val="18"/>
              </w:rPr>
              <w:t>The sacrifice of the Incarnate Son of God, Jesus Christ on a cross, as the sole grounds of redemption from guilt and freedom from the power of sin and from its eternal consequences.</w:t>
            </w:r>
          </w:p>
          <w:p w14:paraId="0E1CD03B" w14:textId="77777777" w:rsidR="00E83E4C" w:rsidRPr="00D950E1" w:rsidRDefault="00E83E4C" w:rsidP="00D950E1">
            <w:pPr>
              <w:numPr>
                <w:ilvl w:val="0"/>
                <w:numId w:val="2"/>
              </w:numPr>
              <w:spacing w:before="120" w:after="120"/>
              <w:rPr>
                <w:rFonts w:ascii="Souvenir Lt BT" w:hAnsi="Souvenir Lt BT"/>
                <w:sz w:val="18"/>
                <w:szCs w:val="18"/>
              </w:rPr>
            </w:pPr>
            <w:r w:rsidRPr="00D950E1">
              <w:rPr>
                <w:rFonts w:ascii="Souvenir Lt BT" w:hAnsi="Souvenir Lt BT"/>
                <w:sz w:val="18"/>
                <w:szCs w:val="18"/>
              </w:rPr>
              <w:t>The justification of the sinner solely by the grace of God through faith in Jesus Christ.</w:t>
            </w:r>
          </w:p>
          <w:p w14:paraId="026D3091" w14:textId="77777777" w:rsidR="00E83E4C" w:rsidRPr="00D950E1" w:rsidRDefault="00E83E4C" w:rsidP="00D950E1">
            <w:pPr>
              <w:numPr>
                <w:ilvl w:val="0"/>
                <w:numId w:val="2"/>
              </w:numPr>
              <w:spacing w:before="120" w:after="120"/>
              <w:rPr>
                <w:rFonts w:ascii="Souvenir Lt BT" w:hAnsi="Souvenir Lt BT"/>
                <w:sz w:val="18"/>
                <w:szCs w:val="18"/>
              </w:rPr>
            </w:pPr>
            <w:r w:rsidRPr="00D950E1">
              <w:rPr>
                <w:rFonts w:ascii="Souvenir Lt BT" w:hAnsi="Souvenir Lt BT"/>
                <w:sz w:val="18"/>
                <w:szCs w:val="18"/>
              </w:rPr>
              <w:t>The illumination, regeneration, indwelling and sanctifying work of the Holy Spirit.</w:t>
            </w:r>
          </w:p>
          <w:p w14:paraId="31ECE8F1" w14:textId="77777777" w:rsidR="00E83E4C" w:rsidRPr="00D950E1" w:rsidRDefault="00E83E4C" w:rsidP="00D950E1">
            <w:pPr>
              <w:numPr>
                <w:ilvl w:val="0"/>
                <w:numId w:val="2"/>
              </w:numPr>
              <w:spacing w:before="120" w:after="120"/>
              <w:rPr>
                <w:rFonts w:ascii="Souvenir Lt BT" w:hAnsi="Souvenir Lt BT"/>
                <w:sz w:val="18"/>
                <w:szCs w:val="18"/>
              </w:rPr>
            </w:pPr>
            <w:r w:rsidRPr="00D950E1">
              <w:rPr>
                <w:rFonts w:ascii="Souvenir Lt BT" w:hAnsi="Souvenir Lt BT"/>
                <w:sz w:val="18"/>
                <w:szCs w:val="18"/>
              </w:rPr>
              <w:t>The priesthood of all believers, who together form the universal church, the Body of which Jesus Christ is the Head and which is committed by His command to the proclamation of the Gospel throughout the world.</w:t>
            </w:r>
          </w:p>
          <w:p w14:paraId="68B13D38" w14:textId="77777777" w:rsidR="00E83E4C" w:rsidRPr="00D950E1" w:rsidRDefault="00E83E4C" w:rsidP="00D950E1">
            <w:pPr>
              <w:numPr>
                <w:ilvl w:val="0"/>
                <w:numId w:val="2"/>
              </w:numPr>
              <w:spacing w:before="120" w:after="120"/>
              <w:rPr>
                <w:rFonts w:ascii="Souvenir Lt BT" w:hAnsi="Souvenir Lt BT"/>
                <w:sz w:val="18"/>
                <w:szCs w:val="18"/>
              </w:rPr>
            </w:pPr>
            <w:r w:rsidRPr="00D950E1">
              <w:rPr>
                <w:rFonts w:ascii="Souvenir Lt BT" w:hAnsi="Souvenir Lt BT"/>
                <w:sz w:val="18"/>
                <w:szCs w:val="18"/>
              </w:rPr>
              <w:t>The relevant expression of the Body of Christ in and through the local church.</w:t>
            </w:r>
          </w:p>
          <w:p w14:paraId="72866BC0" w14:textId="77777777" w:rsidR="00E83E4C" w:rsidRPr="00D950E1" w:rsidRDefault="00E83E4C" w:rsidP="00D950E1">
            <w:pPr>
              <w:numPr>
                <w:ilvl w:val="0"/>
                <w:numId w:val="2"/>
              </w:numPr>
              <w:spacing w:before="120" w:after="120"/>
              <w:rPr>
                <w:rFonts w:ascii="Souvenir Lt BT" w:hAnsi="Souvenir Lt BT"/>
                <w:sz w:val="18"/>
                <w:szCs w:val="18"/>
              </w:rPr>
            </w:pPr>
            <w:r w:rsidRPr="00D950E1">
              <w:rPr>
                <w:rFonts w:ascii="Souvenir Lt BT" w:hAnsi="Souvenir Lt BT"/>
                <w:sz w:val="18"/>
                <w:szCs w:val="18"/>
              </w:rPr>
              <w:t>The expectation of the personal, visible return of Jesus Christ in power and glory and the ascension into glory with Christ of all believers.</w:t>
            </w:r>
          </w:p>
          <w:p w14:paraId="29E09FDC" w14:textId="77777777" w:rsidR="00E83E4C" w:rsidRPr="00D950E1" w:rsidRDefault="00E83E4C" w:rsidP="00D950E1">
            <w:pPr>
              <w:numPr>
                <w:ilvl w:val="0"/>
                <w:numId w:val="2"/>
              </w:numPr>
              <w:spacing w:before="120" w:after="120"/>
              <w:rPr>
                <w:rFonts w:ascii="Souvenir Lt BT" w:hAnsi="Souvenir Lt BT"/>
                <w:sz w:val="18"/>
                <w:szCs w:val="18"/>
              </w:rPr>
            </w:pPr>
            <w:r w:rsidRPr="00D950E1">
              <w:rPr>
                <w:rFonts w:ascii="Souvenir Lt BT" w:hAnsi="Souvenir Lt BT"/>
                <w:sz w:val="18"/>
                <w:szCs w:val="18"/>
              </w:rPr>
              <w:t>The resurrection of the dead and eternal life granted to all that trust and believe in Jesus Christ.</w:t>
            </w:r>
          </w:p>
          <w:p w14:paraId="29617F2F" w14:textId="77777777" w:rsidR="00E83E4C" w:rsidRPr="00D950E1" w:rsidRDefault="00E83E4C" w:rsidP="00D950E1"/>
        </w:tc>
      </w:tr>
    </w:tbl>
    <w:p w14:paraId="1B8C3079" w14:textId="77777777" w:rsidR="00415F5F" w:rsidRPr="00B72362" w:rsidRDefault="00415F5F" w:rsidP="00260CA9"/>
    <w:sectPr w:rsidR="00415F5F" w:rsidRPr="00B72362" w:rsidSect="00B61506">
      <w:footerReference w:type="default" r:id="rId9"/>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F9C3" w14:textId="77777777" w:rsidR="009034E6" w:rsidRDefault="009034E6" w:rsidP="00DA7EAC">
      <w:pPr>
        <w:pStyle w:val="Heading1"/>
      </w:pPr>
      <w:r>
        <w:separator/>
      </w:r>
    </w:p>
  </w:endnote>
  <w:endnote w:type="continuationSeparator" w:id="0">
    <w:p w14:paraId="29FDB1B2" w14:textId="77777777" w:rsidR="009034E6" w:rsidRDefault="009034E6"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venir Lt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529E" w14:textId="77777777" w:rsidR="009C7D85" w:rsidRDefault="00AD22A6" w:rsidP="00EB52A5">
    <w:pPr>
      <w:jc w:val="center"/>
    </w:pPr>
    <w:r>
      <w:rPr>
        <w:rStyle w:val="PageNumber"/>
      </w:rPr>
      <w:fldChar w:fldCharType="begin"/>
    </w:r>
    <w:r w:rsidR="009C7D85">
      <w:rPr>
        <w:rStyle w:val="PageNumber"/>
      </w:rPr>
      <w:instrText xml:space="preserve"> PAGE </w:instrText>
    </w:r>
    <w:r>
      <w:rPr>
        <w:rStyle w:val="PageNumber"/>
      </w:rPr>
      <w:fldChar w:fldCharType="separate"/>
    </w:r>
    <w:r w:rsidR="00D35A4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69AE" w14:textId="77777777" w:rsidR="009034E6" w:rsidRDefault="009034E6" w:rsidP="00DA7EAC">
      <w:pPr>
        <w:pStyle w:val="Heading1"/>
      </w:pPr>
      <w:r>
        <w:separator/>
      </w:r>
    </w:p>
  </w:footnote>
  <w:footnote w:type="continuationSeparator" w:id="0">
    <w:p w14:paraId="5015A56A" w14:textId="77777777" w:rsidR="009034E6" w:rsidRDefault="009034E6"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42F5"/>
    <w:multiLevelType w:val="hybridMultilevel"/>
    <w:tmpl w:val="C0202F4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F300C"/>
    <w:multiLevelType w:val="hybridMultilevel"/>
    <w:tmpl w:val="233A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A43F9"/>
    <w:multiLevelType w:val="hybridMultilevel"/>
    <w:tmpl w:val="9780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F49AF"/>
    <w:multiLevelType w:val="hybridMultilevel"/>
    <w:tmpl w:val="1E40C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207175">
    <w:abstractNumId w:val="3"/>
  </w:num>
  <w:num w:numId="2" w16cid:durableId="1327436439">
    <w:abstractNumId w:val="2"/>
  </w:num>
  <w:num w:numId="3" w16cid:durableId="1237940624">
    <w:abstractNumId w:val="0"/>
  </w:num>
  <w:num w:numId="4" w16cid:durableId="1531334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B6+/66FqRAU2farAaqWmyccVwY=" w:salt="MMx75nUelimB3QTr1mIOf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6C"/>
    <w:rsid w:val="00003262"/>
    <w:rsid w:val="00017261"/>
    <w:rsid w:val="00017C6F"/>
    <w:rsid w:val="00017DD1"/>
    <w:rsid w:val="00025DB2"/>
    <w:rsid w:val="000332AD"/>
    <w:rsid w:val="00046106"/>
    <w:rsid w:val="000C0676"/>
    <w:rsid w:val="000C3395"/>
    <w:rsid w:val="000F785C"/>
    <w:rsid w:val="00100C81"/>
    <w:rsid w:val="00115016"/>
    <w:rsid w:val="0011649E"/>
    <w:rsid w:val="00127811"/>
    <w:rsid w:val="001353C7"/>
    <w:rsid w:val="0016303A"/>
    <w:rsid w:val="00190F40"/>
    <w:rsid w:val="001A7E81"/>
    <w:rsid w:val="001B4B9F"/>
    <w:rsid w:val="001F181A"/>
    <w:rsid w:val="001F7A95"/>
    <w:rsid w:val="00240AF1"/>
    <w:rsid w:val="0024585D"/>
    <w:rsid w:val="0024648C"/>
    <w:rsid w:val="0025166C"/>
    <w:rsid w:val="002602F0"/>
    <w:rsid w:val="00260CA9"/>
    <w:rsid w:val="00283E10"/>
    <w:rsid w:val="00286CBB"/>
    <w:rsid w:val="002C0936"/>
    <w:rsid w:val="002C6BEC"/>
    <w:rsid w:val="003116E1"/>
    <w:rsid w:val="00313E04"/>
    <w:rsid w:val="00367DF6"/>
    <w:rsid w:val="00384215"/>
    <w:rsid w:val="00402E7C"/>
    <w:rsid w:val="0040612D"/>
    <w:rsid w:val="00415F5F"/>
    <w:rsid w:val="0042038C"/>
    <w:rsid w:val="00461DCB"/>
    <w:rsid w:val="0046276C"/>
    <w:rsid w:val="00491A66"/>
    <w:rsid w:val="004C094D"/>
    <w:rsid w:val="004E0122"/>
    <w:rsid w:val="0051512F"/>
    <w:rsid w:val="00531C25"/>
    <w:rsid w:val="00532E88"/>
    <w:rsid w:val="005360D4"/>
    <w:rsid w:val="0054754E"/>
    <w:rsid w:val="0056338C"/>
    <w:rsid w:val="005A6803"/>
    <w:rsid w:val="005A7058"/>
    <w:rsid w:val="005D4280"/>
    <w:rsid w:val="005D6072"/>
    <w:rsid w:val="006172C6"/>
    <w:rsid w:val="006638AD"/>
    <w:rsid w:val="00671993"/>
    <w:rsid w:val="00682713"/>
    <w:rsid w:val="006956B6"/>
    <w:rsid w:val="00722DE8"/>
    <w:rsid w:val="00733AC6"/>
    <w:rsid w:val="007344B3"/>
    <w:rsid w:val="00770EEA"/>
    <w:rsid w:val="0077782F"/>
    <w:rsid w:val="007E3D81"/>
    <w:rsid w:val="0082362F"/>
    <w:rsid w:val="008658E6"/>
    <w:rsid w:val="0088072F"/>
    <w:rsid w:val="00884CA6"/>
    <w:rsid w:val="00887861"/>
    <w:rsid w:val="00890AE3"/>
    <w:rsid w:val="008F4D27"/>
    <w:rsid w:val="009034E6"/>
    <w:rsid w:val="00903DFD"/>
    <w:rsid w:val="00932D09"/>
    <w:rsid w:val="009622B2"/>
    <w:rsid w:val="009C7D85"/>
    <w:rsid w:val="009E6333"/>
    <w:rsid w:val="009F58BB"/>
    <w:rsid w:val="00A41E64"/>
    <w:rsid w:val="00A4373B"/>
    <w:rsid w:val="00A6410B"/>
    <w:rsid w:val="00AC087E"/>
    <w:rsid w:val="00AD22A6"/>
    <w:rsid w:val="00AE1F72"/>
    <w:rsid w:val="00AF093D"/>
    <w:rsid w:val="00B04903"/>
    <w:rsid w:val="00B12708"/>
    <w:rsid w:val="00B3536A"/>
    <w:rsid w:val="00B41C69"/>
    <w:rsid w:val="00B61506"/>
    <w:rsid w:val="00B72362"/>
    <w:rsid w:val="00B96D9F"/>
    <w:rsid w:val="00BC5E2B"/>
    <w:rsid w:val="00BE09D6"/>
    <w:rsid w:val="00C13969"/>
    <w:rsid w:val="00C30E55"/>
    <w:rsid w:val="00C63324"/>
    <w:rsid w:val="00C7312C"/>
    <w:rsid w:val="00C81188"/>
    <w:rsid w:val="00CB16B3"/>
    <w:rsid w:val="00CB5E53"/>
    <w:rsid w:val="00CC6A22"/>
    <w:rsid w:val="00CC7B85"/>
    <w:rsid w:val="00CC7CB7"/>
    <w:rsid w:val="00D02133"/>
    <w:rsid w:val="00D2054B"/>
    <w:rsid w:val="00D21FCD"/>
    <w:rsid w:val="00D34CBE"/>
    <w:rsid w:val="00D35A45"/>
    <w:rsid w:val="00D426D5"/>
    <w:rsid w:val="00D461ED"/>
    <w:rsid w:val="00D53D61"/>
    <w:rsid w:val="00D66A94"/>
    <w:rsid w:val="00D950E1"/>
    <w:rsid w:val="00DA5F94"/>
    <w:rsid w:val="00DA7EAC"/>
    <w:rsid w:val="00DB3F5B"/>
    <w:rsid w:val="00DF1BA0"/>
    <w:rsid w:val="00E33DC8"/>
    <w:rsid w:val="00E630EB"/>
    <w:rsid w:val="00E71ABF"/>
    <w:rsid w:val="00E75AE6"/>
    <w:rsid w:val="00E80215"/>
    <w:rsid w:val="00E8060F"/>
    <w:rsid w:val="00E83E4C"/>
    <w:rsid w:val="00E85AD2"/>
    <w:rsid w:val="00EB52A5"/>
    <w:rsid w:val="00EC655E"/>
    <w:rsid w:val="00EE33CA"/>
    <w:rsid w:val="00F04B9B"/>
    <w:rsid w:val="00F0626A"/>
    <w:rsid w:val="00F06353"/>
    <w:rsid w:val="00F149CC"/>
    <w:rsid w:val="00F46364"/>
    <w:rsid w:val="00F74AAD"/>
    <w:rsid w:val="00F961C8"/>
    <w:rsid w:val="00FC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6E391"/>
  <w15:docId w15:val="{7DF67636-040C-4723-8635-D64E5D46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D2054B"/>
    <w:pPr>
      <w:ind w:left="720"/>
      <w:contextualSpacing/>
    </w:pPr>
    <w:rPr>
      <w:rFonts w:asciiTheme="minorHAnsi" w:eastAsiaTheme="minorHAnsi" w:hAnsiTheme="minorHAnsi" w:cstheme="minorBidi"/>
      <w:spacing w:val="0"/>
      <w:sz w:val="22"/>
      <w:szCs w:val="22"/>
    </w:rPr>
  </w:style>
  <w:style w:type="character" w:styleId="PlaceholderText">
    <w:name w:val="Placeholder Text"/>
    <w:basedOn w:val="DefaultParagraphFont"/>
    <w:uiPriority w:val="99"/>
    <w:semiHidden/>
    <w:rsid w:val="00100C81"/>
    <w:rPr>
      <w:color w:val="808080"/>
    </w:rPr>
  </w:style>
  <w:style w:type="character" w:styleId="Hyperlink">
    <w:name w:val="Hyperlink"/>
    <w:basedOn w:val="DefaultParagraphFont"/>
    <w:rsid w:val="00367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acacia.co.u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20Carpenter\AppData\Roaming\Microsoft\Templates\Credi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795D7EAF-6842-40D3-81BC-4F3FDEC0822C}"/>
      </w:docPartPr>
      <w:docPartBody>
        <w:p w:rsidR="003A64B1" w:rsidRDefault="00943A99">
          <w:r w:rsidRPr="0055055B">
            <w:rPr>
              <w:rStyle w:val="PlaceholderText"/>
            </w:rPr>
            <w:t>Click here to enter text.</w:t>
          </w:r>
        </w:p>
      </w:docPartBody>
    </w:docPart>
    <w:docPart>
      <w:docPartPr>
        <w:name w:val="6FFA33755C6B48698BDF96A9BDDC16D9"/>
        <w:category>
          <w:name w:val="General"/>
          <w:gallery w:val="placeholder"/>
        </w:category>
        <w:types>
          <w:type w:val="bbPlcHdr"/>
        </w:types>
        <w:behaviors>
          <w:behavior w:val="content"/>
        </w:behaviors>
        <w:guid w:val="{E2B441D7-F7F1-4620-B9A7-295501C712BC}"/>
      </w:docPartPr>
      <w:docPartBody>
        <w:p w:rsidR="00C32415" w:rsidRDefault="003A64B1" w:rsidP="003A64B1">
          <w:pPr>
            <w:pStyle w:val="6FFA33755C6B48698BDF96A9BDDC16D9"/>
          </w:pPr>
          <w:r w:rsidRPr="0055055B">
            <w:rPr>
              <w:rStyle w:val="PlaceholderText"/>
            </w:rPr>
            <w:t>Click here to enter text.</w:t>
          </w:r>
        </w:p>
      </w:docPartBody>
    </w:docPart>
    <w:docPart>
      <w:docPartPr>
        <w:name w:val="D4B72073FD284CECB7A51B3333DAF8FE"/>
        <w:category>
          <w:name w:val="General"/>
          <w:gallery w:val="placeholder"/>
        </w:category>
        <w:types>
          <w:type w:val="bbPlcHdr"/>
        </w:types>
        <w:behaviors>
          <w:behavior w:val="content"/>
        </w:behaviors>
        <w:guid w:val="{3FF41EC9-1BD2-498B-9D7E-8AE5D505D4AF}"/>
      </w:docPartPr>
      <w:docPartBody>
        <w:p w:rsidR="00C32415" w:rsidRDefault="003A64B1" w:rsidP="003A64B1">
          <w:pPr>
            <w:pStyle w:val="D4B72073FD284CECB7A51B3333DAF8FE"/>
          </w:pPr>
          <w:r w:rsidRPr="0055055B">
            <w:rPr>
              <w:rStyle w:val="PlaceholderText"/>
            </w:rPr>
            <w:t>Click here to enter text.</w:t>
          </w:r>
        </w:p>
      </w:docPartBody>
    </w:docPart>
    <w:docPart>
      <w:docPartPr>
        <w:name w:val="9D7A3223E19442B2907496CC32B27C09"/>
        <w:category>
          <w:name w:val="General"/>
          <w:gallery w:val="placeholder"/>
        </w:category>
        <w:types>
          <w:type w:val="bbPlcHdr"/>
        </w:types>
        <w:behaviors>
          <w:behavior w:val="content"/>
        </w:behaviors>
        <w:guid w:val="{3F0E7B64-659D-462F-B404-F3D9CAC11725}"/>
      </w:docPartPr>
      <w:docPartBody>
        <w:p w:rsidR="00C32415" w:rsidRDefault="003A64B1" w:rsidP="003A64B1">
          <w:pPr>
            <w:pStyle w:val="9D7A3223E19442B2907496CC32B27C09"/>
          </w:pPr>
          <w:r w:rsidRPr="0055055B">
            <w:rPr>
              <w:rStyle w:val="PlaceholderText"/>
            </w:rPr>
            <w:t>Click here to enter text.</w:t>
          </w:r>
        </w:p>
      </w:docPartBody>
    </w:docPart>
    <w:docPart>
      <w:docPartPr>
        <w:name w:val="090DEE41374545ABB28DCFB20F1A890A"/>
        <w:category>
          <w:name w:val="General"/>
          <w:gallery w:val="placeholder"/>
        </w:category>
        <w:types>
          <w:type w:val="bbPlcHdr"/>
        </w:types>
        <w:behaviors>
          <w:behavior w:val="content"/>
        </w:behaviors>
        <w:guid w:val="{1A23CB46-3921-4A53-A5D4-53F97C5652D8}"/>
      </w:docPartPr>
      <w:docPartBody>
        <w:p w:rsidR="00C32415" w:rsidRDefault="003A64B1" w:rsidP="003A64B1">
          <w:pPr>
            <w:pStyle w:val="090DEE41374545ABB28DCFB20F1A890A"/>
          </w:pPr>
          <w:r w:rsidRPr="0055055B">
            <w:rPr>
              <w:rStyle w:val="PlaceholderText"/>
            </w:rPr>
            <w:t>Click here to enter text.</w:t>
          </w:r>
        </w:p>
      </w:docPartBody>
    </w:docPart>
    <w:docPart>
      <w:docPartPr>
        <w:name w:val="20BE1F57205C486AA0D838D1A655EB7B"/>
        <w:category>
          <w:name w:val="General"/>
          <w:gallery w:val="placeholder"/>
        </w:category>
        <w:types>
          <w:type w:val="bbPlcHdr"/>
        </w:types>
        <w:behaviors>
          <w:behavior w:val="content"/>
        </w:behaviors>
        <w:guid w:val="{B863B5CE-697E-4D51-8AAC-37611012F626}"/>
      </w:docPartPr>
      <w:docPartBody>
        <w:p w:rsidR="00C32415" w:rsidRDefault="003A64B1" w:rsidP="003A64B1">
          <w:pPr>
            <w:pStyle w:val="20BE1F57205C486AA0D838D1A655EB7B"/>
          </w:pPr>
          <w:r w:rsidRPr="0055055B">
            <w:rPr>
              <w:rStyle w:val="PlaceholderText"/>
            </w:rPr>
            <w:t>Click here to enter text.</w:t>
          </w:r>
        </w:p>
      </w:docPartBody>
    </w:docPart>
    <w:docPart>
      <w:docPartPr>
        <w:name w:val="E87422CD60FC4F28BA8D176B8768B151"/>
        <w:category>
          <w:name w:val="General"/>
          <w:gallery w:val="placeholder"/>
        </w:category>
        <w:types>
          <w:type w:val="bbPlcHdr"/>
        </w:types>
        <w:behaviors>
          <w:behavior w:val="content"/>
        </w:behaviors>
        <w:guid w:val="{24806AAA-6D26-4858-A002-6F400EC5AC6A}"/>
      </w:docPartPr>
      <w:docPartBody>
        <w:p w:rsidR="00C32415" w:rsidRDefault="003A64B1" w:rsidP="003A64B1">
          <w:pPr>
            <w:pStyle w:val="E87422CD60FC4F28BA8D176B8768B151"/>
          </w:pPr>
          <w:r w:rsidRPr="0055055B">
            <w:rPr>
              <w:rStyle w:val="PlaceholderText"/>
            </w:rPr>
            <w:t>Click here to enter text.</w:t>
          </w:r>
        </w:p>
      </w:docPartBody>
    </w:docPart>
    <w:docPart>
      <w:docPartPr>
        <w:name w:val="FDD4F7129DC34030A8EF83FA21325387"/>
        <w:category>
          <w:name w:val="General"/>
          <w:gallery w:val="placeholder"/>
        </w:category>
        <w:types>
          <w:type w:val="bbPlcHdr"/>
        </w:types>
        <w:behaviors>
          <w:behavior w:val="content"/>
        </w:behaviors>
        <w:guid w:val="{DEB6146A-B84A-4142-87C0-4919B513FA3F}"/>
      </w:docPartPr>
      <w:docPartBody>
        <w:p w:rsidR="00C32415" w:rsidRDefault="003A64B1" w:rsidP="003A64B1">
          <w:pPr>
            <w:pStyle w:val="FDD4F7129DC34030A8EF83FA21325387"/>
          </w:pPr>
          <w:r w:rsidRPr="0055055B">
            <w:rPr>
              <w:rStyle w:val="PlaceholderText"/>
            </w:rPr>
            <w:t>Click here to enter text.</w:t>
          </w:r>
        </w:p>
      </w:docPartBody>
    </w:docPart>
    <w:docPart>
      <w:docPartPr>
        <w:name w:val="9FDCAD35A31040228CF0ED0A7FC143A3"/>
        <w:category>
          <w:name w:val="General"/>
          <w:gallery w:val="placeholder"/>
        </w:category>
        <w:types>
          <w:type w:val="bbPlcHdr"/>
        </w:types>
        <w:behaviors>
          <w:behavior w:val="content"/>
        </w:behaviors>
        <w:guid w:val="{5B8AAAF0-FD63-4662-A8A8-C0EA47432473}"/>
      </w:docPartPr>
      <w:docPartBody>
        <w:p w:rsidR="00C32415" w:rsidRDefault="003A64B1" w:rsidP="003A64B1">
          <w:pPr>
            <w:pStyle w:val="9FDCAD35A31040228CF0ED0A7FC143A3"/>
          </w:pPr>
          <w:r w:rsidRPr="0055055B">
            <w:rPr>
              <w:rStyle w:val="PlaceholderText"/>
            </w:rPr>
            <w:t>Click here to enter text.</w:t>
          </w:r>
        </w:p>
      </w:docPartBody>
    </w:docPart>
    <w:docPart>
      <w:docPartPr>
        <w:name w:val="F9364F43B3C64B50AF38B163F12B7133"/>
        <w:category>
          <w:name w:val="General"/>
          <w:gallery w:val="placeholder"/>
        </w:category>
        <w:types>
          <w:type w:val="bbPlcHdr"/>
        </w:types>
        <w:behaviors>
          <w:behavior w:val="content"/>
        </w:behaviors>
        <w:guid w:val="{E37F87F0-4122-4F0C-BE14-C9B92E4D0C43}"/>
      </w:docPartPr>
      <w:docPartBody>
        <w:p w:rsidR="00C32415" w:rsidRDefault="003A64B1" w:rsidP="003A64B1">
          <w:pPr>
            <w:pStyle w:val="F9364F43B3C64B50AF38B163F12B7133"/>
          </w:pPr>
          <w:r w:rsidRPr="0055055B">
            <w:rPr>
              <w:rStyle w:val="PlaceholderText"/>
            </w:rPr>
            <w:t>Click here to enter text.</w:t>
          </w:r>
        </w:p>
      </w:docPartBody>
    </w:docPart>
    <w:docPart>
      <w:docPartPr>
        <w:name w:val="17625A49A2CE46FAA401BDBCAC434033"/>
        <w:category>
          <w:name w:val="General"/>
          <w:gallery w:val="placeholder"/>
        </w:category>
        <w:types>
          <w:type w:val="bbPlcHdr"/>
        </w:types>
        <w:behaviors>
          <w:behavior w:val="content"/>
        </w:behaviors>
        <w:guid w:val="{63CFCC5F-3CB1-4238-9CCD-A5D116D05AA3}"/>
      </w:docPartPr>
      <w:docPartBody>
        <w:p w:rsidR="00C32415" w:rsidRDefault="003A64B1" w:rsidP="003A64B1">
          <w:pPr>
            <w:pStyle w:val="17625A49A2CE46FAA401BDBCAC434033"/>
          </w:pPr>
          <w:r w:rsidRPr="0055055B">
            <w:rPr>
              <w:rStyle w:val="PlaceholderText"/>
            </w:rPr>
            <w:t>Click here to enter text.</w:t>
          </w:r>
        </w:p>
      </w:docPartBody>
    </w:docPart>
    <w:docPart>
      <w:docPartPr>
        <w:name w:val="123BC349562F48C8874FD1F82F4E55AD"/>
        <w:category>
          <w:name w:val="General"/>
          <w:gallery w:val="placeholder"/>
        </w:category>
        <w:types>
          <w:type w:val="bbPlcHdr"/>
        </w:types>
        <w:behaviors>
          <w:behavior w:val="content"/>
        </w:behaviors>
        <w:guid w:val="{F83D6CB3-EF04-4B10-975D-3B078C744734}"/>
      </w:docPartPr>
      <w:docPartBody>
        <w:p w:rsidR="00C32415" w:rsidRDefault="003A64B1" w:rsidP="003A64B1">
          <w:pPr>
            <w:pStyle w:val="123BC349562F48C8874FD1F82F4E55AD"/>
          </w:pPr>
          <w:r w:rsidRPr="0055055B">
            <w:rPr>
              <w:rStyle w:val="PlaceholderText"/>
            </w:rPr>
            <w:t>Click here to enter text.</w:t>
          </w:r>
        </w:p>
      </w:docPartBody>
    </w:docPart>
    <w:docPart>
      <w:docPartPr>
        <w:name w:val="7D7F4D14A964478584C80E1889175E36"/>
        <w:category>
          <w:name w:val="General"/>
          <w:gallery w:val="placeholder"/>
        </w:category>
        <w:types>
          <w:type w:val="bbPlcHdr"/>
        </w:types>
        <w:behaviors>
          <w:behavior w:val="content"/>
        </w:behaviors>
        <w:guid w:val="{F90EAE3E-B301-4FD2-8ABC-1CA06714C1B4}"/>
      </w:docPartPr>
      <w:docPartBody>
        <w:p w:rsidR="00C32415" w:rsidRDefault="003A64B1" w:rsidP="003A64B1">
          <w:pPr>
            <w:pStyle w:val="7D7F4D14A964478584C80E1889175E36"/>
          </w:pPr>
          <w:r w:rsidRPr="0055055B">
            <w:rPr>
              <w:rStyle w:val="PlaceholderText"/>
            </w:rPr>
            <w:t>Click here to enter text.</w:t>
          </w:r>
        </w:p>
      </w:docPartBody>
    </w:docPart>
    <w:docPart>
      <w:docPartPr>
        <w:name w:val="49B66747901D47BEBD85E7816FA04B1C"/>
        <w:category>
          <w:name w:val="General"/>
          <w:gallery w:val="placeholder"/>
        </w:category>
        <w:types>
          <w:type w:val="bbPlcHdr"/>
        </w:types>
        <w:behaviors>
          <w:behavior w:val="content"/>
        </w:behaviors>
        <w:guid w:val="{06E02BF2-4149-4DF0-8CFF-E1DBE263EFBE}"/>
      </w:docPartPr>
      <w:docPartBody>
        <w:p w:rsidR="00C32415" w:rsidRDefault="003A64B1" w:rsidP="003A64B1">
          <w:pPr>
            <w:pStyle w:val="49B66747901D47BEBD85E7816FA04B1C"/>
          </w:pPr>
          <w:r w:rsidRPr="0055055B">
            <w:rPr>
              <w:rStyle w:val="PlaceholderText"/>
            </w:rPr>
            <w:t>Click here to enter text.</w:t>
          </w:r>
        </w:p>
      </w:docPartBody>
    </w:docPart>
    <w:docPart>
      <w:docPartPr>
        <w:name w:val="C3B726897FF54A70B7B5673511507FC8"/>
        <w:category>
          <w:name w:val="General"/>
          <w:gallery w:val="placeholder"/>
        </w:category>
        <w:types>
          <w:type w:val="bbPlcHdr"/>
        </w:types>
        <w:behaviors>
          <w:behavior w:val="content"/>
        </w:behaviors>
        <w:guid w:val="{7E89F309-2D6F-45A9-B38B-0CC8AE3EBB4A}"/>
      </w:docPartPr>
      <w:docPartBody>
        <w:p w:rsidR="00C32415" w:rsidRDefault="003A64B1" w:rsidP="003A64B1">
          <w:pPr>
            <w:pStyle w:val="C3B726897FF54A70B7B5673511507FC8"/>
          </w:pPr>
          <w:r w:rsidRPr="0055055B">
            <w:rPr>
              <w:rStyle w:val="PlaceholderText"/>
            </w:rPr>
            <w:t>Click here to enter text.</w:t>
          </w:r>
        </w:p>
      </w:docPartBody>
    </w:docPart>
    <w:docPart>
      <w:docPartPr>
        <w:name w:val="590AE1A0C534482FB0331375DE65276C"/>
        <w:category>
          <w:name w:val="General"/>
          <w:gallery w:val="placeholder"/>
        </w:category>
        <w:types>
          <w:type w:val="bbPlcHdr"/>
        </w:types>
        <w:behaviors>
          <w:behavior w:val="content"/>
        </w:behaviors>
        <w:guid w:val="{A989FEB5-E200-46F7-92D7-CA3DE5068B2F}"/>
      </w:docPartPr>
      <w:docPartBody>
        <w:p w:rsidR="00C32415" w:rsidRDefault="003A64B1" w:rsidP="003A64B1">
          <w:pPr>
            <w:pStyle w:val="590AE1A0C534482FB0331375DE65276C"/>
          </w:pPr>
          <w:r w:rsidRPr="0055055B">
            <w:rPr>
              <w:rStyle w:val="PlaceholderText"/>
            </w:rPr>
            <w:t>Click here to enter text.</w:t>
          </w:r>
        </w:p>
      </w:docPartBody>
    </w:docPart>
    <w:docPart>
      <w:docPartPr>
        <w:name w:val="02DBCC10FA76498398835CE05D3BFA20"/>
        <w:category>
          <w:name w:val="General"/>
          <w:gallery w:val="placeholder"/>
        </w:category>
        <w:types>
          <w:type w:val="bbPlcHdr"/>
        </w:types>
        <w:behaviors>
          <w:behavior w:val="content"/>
        </w:behaviors>
        <w:guid w:val="{E711D78B-BFC0-4603-AF14-D2DB85CECD15}"/>
      </w:docPartPr>
      <w:docPartBody>
        <w:p w:rsidR="00C32415" w:rsidRDefault="003A64B1" w:rsidP="003A64B1">
          <w:pPr>
            <w:pStyle w:val="02DBCC10FA76498398835CE05D3BFA20"/>
          </w:pPr>
          <w:r w:rsidRPr="0055055B">
            <w:rPr>
              <w:rStyle w:val="PlaceholderText"/>
            </w:rPr>
            <w:t>Click here to enter text.</w:t>
          </w:r>
        </w:p>
      </w:docPartBody>
    </w:docPart>
    <w:docPart>
      <w:docPartPr>
        <w:name w:val="644265D4A5464495ADF72C38673DD17D"/>
        <w:category>
          <w:name w:val="General"/>
          <w:gallery w:val="placeholder"/>
        </w:category>
        <w:types>
          <w:type w:val="bbPlcHdr"/>
        </w:types>
        <w:behaviors>
          <w:behavior w:val="content"/>
        </w:behaviors>
        <w:guid w:val="{CF79E85A-687C-47F5-8580-723B410C821F}"/>
      </w:docPartPr>
      <w:docPartBody>
        <w:p w:rsidR="00C32415" w:rsidRDefault="003A64B1" w:rsidP="003A64B1">
          <w:pPr>
            <w:pStyle w:val="644265D4A5464495ADF72C38673DD17D"/>
          </w:pPr>
          <w:r w:rsidRPr="0055055B">
            <w:rPr>
              <w:rStyle w:val="PlaceholderText"/>
            </w:rPr>
            <w:t>Click here to enter text.</w:t>
          </w:r>
        </w:p>
      </w:docPartBody>
    </w:docPart>
    <w:docPart>
      <w:docPartPr>
        <w:name w:val="8276CE9A4DA74C3B8FE51578CE6602B3"/>
        <w:category>
          <w:name w:val="General"/>
          <w:gallery w:val="placeholder"/>
        </w:category>
        <w:types>
          <w:type w:val="bbPlcHdr"/>
        </w:types>
        <w:behaviors>
          <w:behavior w:val="content"/>
        </w:behaviors>
        <w:guid w:val="{E09670FC-C5A4-49FF-B34B-54AE4DA2070A}"/>
      </w:docPartPr>
      <w:docPartBody>
        <w:p w:rsidR="00C32415" w:rsidRDefault="003A64B1" w:rsidP="003A64B1">
          <w:pPr>
            <w:pStyle w:val="8276CE9A4DA74C3B8FE51578CE6602B3"/>
          </w:pPr>
          <w:r w:rsidRPr="0055055B">
            <w:rPr>
              <w:rStyle w:val="PlaceholderText"/>
            </w:rPr>
            <w:t>Click here to enter text.</w:t>
          </w:r>
        </w:p>
      </w:docPartBody>
    </w:docPart>
    <w:docPart>
      <w:docPartPr>
        <w:name w:val="4AD8DC06E20C4FB992A9AADD2BC6D7B7"/>
        <w:category>
          <w:name w:val="General"/>
          <w:gallery w:val="placeholder"/>
        </w:category>
        <w:types>
          <w:type w:val="bbPlcHdr"/>
        </w:types>
        <w:behaviors>
          <w:behavior w:val="content"/>
        </w:behaviors>
        <w:guid w:val="{03A9F5C2-D483-408F-B7A6-89E1E02CFD0A}"/>
      </w:docPartPr>
      <w:docPartBody>
        <w:p w:rsidR="00C32415" w:rsidRDefault="003A64B1" w:rsidP="003A64B1">
          <w:pPr>
            <w:pStyle w:val="4AD8DC06E20C4FB992A9AADD2BC6D7B7"/>
          </w:pPr>
          <w:r w:rsidRPr="0055055B">
            <w:rPr>
              <w:rStyle w:val="PlaceholderText"/>
            </w:rPr>
            <w:t>Click here to enter text.</w:t>
          </w:r>
        </w:p>
      </w:docPartBody>
    </w:docPart>
    <w:docPart>
      <w:docPartPr>
        <w:name w:val="5CF1211B93FC42AAB6C7B1E56B868F6A"/>
        <w:category>
          <w:name w:val="General"/>
          <w:gallery w:val="placeholder"/>
        </w:category>
        <w:types>
          <w:type w:val="bbPlcHdr"/>
        </w:types>
        <w:behaviors>
          <w:behavior w:val="content"/>
        </w:behaviors>
        <w:guid w:val="{BAA7750B-5AB5-4419-B5D2-6E18AFB37128}"/>
      </w:docPartPr>
      <w:docPartBody>
        <w:p w:rsidR="00C32415" w:rsidRDefault="003A64B1" w:rsidP="003A64B1">
          <w:pPr>
            <w:pStyle w:val="5CF1211B93FC42AAB6C7B1E56B868F6A"/>
          </w:pPr>
          <w:r w:rsidRPr="0055055B">
            <w:rPr>
              <w:rStyle w:val="PlaceholderText"/>
            </w:rPr>
            <w:t>Click here to enter text.</w:t>
          </w:r>
        </w:p>
      </w:docPartBody>
    </w:docPart>
    <w:docPart>
      <w:docPartPr>
        <w:name w:val="A966C95A6FC0426DB972201A971964B6"/>
        <w:category>
          <w:name w:val="General"/>
          <w:gallery w:val="placeholder"/>
        </w:category>
        <w:types>
          <w:type w:val="bbPlcHdr"/>
        </w:types>
        <w:behaviors>
          <w:behavior w:val="content"/>
        </w:behaviors>
        <w:guid w:val="{A9D2CBE7-A38D-4109-9F82-4FC028A346FB}"/>
      </w:docPartPr>
      <w:docPartBody>
        <w:p w:rsidR="00C32415" w:rsidRDefault="003A64B1" w:rsidP="003A64B1">
          <w:pPr>
            <w:pStyle w:val="A966C95A6FC0426DB972201A971964B6"/>
          </w:pPr>
          <w:r w:rsidRPr="0055055B">
            <w:rPr>
              <w:rStyle w:val="PlaceholderText"/>
            </w:rPr>
            <w:t>Click here to enter text.</w:t>
          </w:r>
        </w:p>
      </w:docPartBody>
    </w:docPart>
    <w:docPart>
      <w:docPartPr>
        <w:name w:val="6B6195E41CC74D0A96AFA869F9F12278"/>
        <w:category>
          <w:name w:val="General"/>
          <w:gallery w:val="placeholder"/>
        </w:category>
        <w:types>
          <w:type w:val="bbPlcHdr"/>
        </w:types>
        <w:behaviors>
          <w:behavior w:val="content"/>
        </w:behaviors>
        <w:guid w:val="{E6B1E4B7-D75B-43B8-B7CE-01F80BC6666B}"/>
      </w:docPartPr>
      <w:docPartBody>
        <w:p w:rsidR="00C32415" w:rsidRDefault="003A64B1" w:rsidP="003A64B1">
          <w:pPr>
            <w:pStyle w:val="6B6195E41CC74D0A96AFA869F9F12278"/>
          </w:pPr>
          <w:r w:rsidRPr="0055055B">
            <w:rPr>
              <w:rStyle w:val="PlaceholderText"/>
            </w:rPr>
            <w:t>Click here to enter text.</w:t>
          </w:r>
        </w:p>
      </w:docPartBody>
    </w:docPart>
    <w:docPart>
      <w:docPartPr>
        <w:name w:val="C53D0D26027E471692013FD646ABCAA4"/>
        <w:category>
          <w:name w:val="General"/>
          <w:gallery w:val="placeholder"/>
        </w:category>
        <w:types>
          <w:type w:val="bbPlcHdr"/>
        </w:types>
        <w:behaviors>
          <w:behavior w:val="content"/>
        </w:behaviors>
        <w:guid w:val="{39B46B3C-A7C7-49A3-8CDC-2EC89C2C606F}"/>
      </w:docPartPr>
      <w:docPartBody>
        <w:p w:rsidR="00B0617D" w:rsidRDefault="003D5CDA" w:rsidP="003D5CDA">
          <w:pPr>
            <w:pStyle w:val="C53D0D26027E471692013FD646ABCAA4"/>
          </w:pPr>
          <w:r w:rsidRPr="0055055B">
            <w:rPr>
              <w:rStyle w:val="PlaceholderText"/>
            </w:rPr>
            <w:t>Click here to enter text.</w:t>
          </w:r>
        </w:p>
      </w:docPartBody>
    </w:docPart>
    <w:docPart>
      <w:docPartPr>
        <w:name w:val="E1E3174468EE4D5FB1C4C3ECE256D450"/>
        <w:category>
          <w:name w:val="General"/>
          <w:gallery w:val="placeholder"/>
        </w:category>
        <w:types>
          <w:type w:val="bbPlcHdr"/>
        </w:types>
        <w:behaviors>
          <w:behavior w:val="content"/>
        </w:behaviors>
        <w:guid w:val="{E03F966B-581C-4E57-B3BD-9EF759028B75}"/>
      </w:docPartPr>
      <w:docPartBody>
        <w:p w:rsidR="00B0617D" w:rsidRDefault="003D5CDA" w:rsidP="003D5CDA">
          <w:pPr>
            <w:pStyle w:val="E1E3174468EE4D5FB1C4C3ECE256D450"/>
          </w:pPr>
          <w:r w:rsidRPr="005505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venir Lt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3A99"/>
    <w:rsid w:val="0019692A"/>
    <w:rsid w:val="00282597"/>
    <w:rsid w:val="003A64B1"/>
    <w:rsid w:val="003D5CDA"/>
    <w:rsid w:val="00943A99"/>
    <w:rsid w:val="00962651"/>
    <w:rsid w:val="00AE68E8"/>
    <w:rsid w:val="00B0617D"/>
    <w:rsid w:val="00C32415"/>
    <w:rsid w:val="00CB505B"/>
    <w:rsid w:val="00D6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CDA"/>
    <w:rPr>
      <w:color w:val="808080"/>
    </w:rPr>
  </w:style>
  <w:style w:type="paragraph" w:customStyle="1" w:styleId="6FFA33755C6B48698BDF96A9BDDC16D9">
    <w:name w:val="6FFA33755C6B48698BDF96A9BDDC16D9"/>
    <w:rsid w:val="003A64B1"/>
  </w:style>
  <w:style w:type="paragraph" w:customStyle="1" w:styleId="D4B72073FD284CECB7A51B3333DAF8FE">
    <w:name w:val="D4B72073FD284CECB7A51B3333DAF8FE"/>
    <w:rsid w:val="003A64B1"/>
  </w:style>
  <w:style w:type="paragraph" w:customStyle="1" w:styleId="9D7A3223E19442B2907496CC32B27C09">
    <w:name w:val="9D7A3223E19442B2907496CC32B27C09"/>
    <w:rsid w:val="003A64B1"/>
  </w:style>
  <w:style w:type="paragraph" w:customStyle="1" w:styleId="090DEE41374545ABB28DCFB20F1A890A">
    <w:name w:val="090DEE41374545ABB28DCFB20F1A890A"/>
    <w:rsid w:val="003A64B1"/>
  </w:style>
  <w:style w:type="paragraph" w:customStyle="1" w:styleId="20BE1F57205C486AA0D838D1A655EB7B">
    <w:name w:val="20BE1F57205C486AA0D838D1A655EB7B"/>
    <w:rsid w:val="003A64B1"/>
  </w:style>
  <w:style w:type="paragraph" w:customStyle="1" w:styleId="E87422CD60FC4F28BA8D176B8768B151">
    <w:name w:val="E87422CD60FC4F28BA8D176B8768B151"/>
    <w:rsid w:val="003A64B1"/>
  </w:style>
  <w:style w:type="paragraph" w:customStyle="1" w:styleId="FDD4F7129DC34030A8EF83FA21325387">
    <w:name w:val="FDD4F7129DC34030A8EF83FA21325387"/>
    <w:rsid w:val="003A64B1"/>
  </w:style>
  <w:style w:type="paragraph" w:customStyle="1" w:styleId="9FDCAD35A31040228CF0ED0A7FC143A3">
    <w:name w:val="9FDCAD35A31040228CF0ED0A7FC143A3"/>
    <w:rsid w:val="003A64B1"/>
  </w:style>
  <w:style w:type="paragraph" w:customStyle="1" w:styleId="F9364F43B3C64B50AF38B163F12B7133">
    <w:name w:val="F9364F43B3C64B50AF38B163F12B7133"/>
    <w:rsid w:val="003A64B1"/>
  </w:style>
  <w:style w:type="paragraph" w:customStyle="1" w:styleId="17625A49A2CE46FAA401BDBCAC434033">
    <w:name w:val="17625A49A2CE46FAA401BDBCAC434033"/>
    <w:rsid w:val="003A64B1"/>
  </w:style>
  <w:style w:type="paragraph" w:customStyle="1" w:styleId="123BC349562F48C8874FD1F82F4E55AD">
    <w:name w:val="123BC349562F48C8874FD1F82F4E55AD"/>
    <w:rsid w:val="003A64B1"/>
  </w:style>
  <w:style w:type="paragraph" w:customStyle="1" w:styleId="7D7F4D14A964478584C80E1889175E36">
    <w:name w:val="7D7F4D14A964478584C80E1889175E36"/>
    <w:rsid w:val="003A64B1"/>
  </w:style>
  <w:style w:type="paragraph" w:customStyle="1" w:styleId="49B66747901D47BEBD85E7816FA04B1C">
    <w:name w:val="49B66747901D47BEBD85E7816FA04B1C"/>
    <w:rsid w:val="003A64B1"/>
  </w:style>
  <w:style w:type="paragraph" w:customStyle="1" w:styleId="C3B726897FF54A70B7B5673511507FC8">
    <w:name w:val="C3B726897FF54A70B7B5673511507FC8"/>
    <w:rsid w:val="003A64B1"/>
  </w:style>
  <w:style w:type="paragraph" w:customStyle="1" w:styleId="590AE1A0C534482FB0331375DE65276C">
    <w:name w:val="590AE1A0C534482FB0331375DE65276C"/>
    <w:rsid w:val="003A64B1"/>
  </w:style>
  <w:style w:type="paragraph" w:customStyle="1" w:styleId="02DBCC10FA76498398835CE05D3BFA20">
    <w:name w:val="02DBCC10FA76498398835CE05D3BFA20"/>
    <w:rsid w:val="003A64B1"/>
  </w:style>
  <w:style w:type="paragraph" w:customStyle="1" w:styleId="644265D4A5464495ADF72C38673DD17D">
    <w:name w:val="644265D4A5464495ADF72C38673DD17D"/>
    <w:rsid w:val="003A64B1"/>
  </w:style>
  <w:style w:type="paragraph" w:customStyle="1" w:styleId="8276CE9A4DA74C3B8FE51578CE6602B3">
    <w:name w:val="8276CE9A4DA74C3B8FE51578CE6602B3"/>
    <w:rsid w:val="003A64B1"/>
  </w:style>
  <w:style w:type="paragraph" w:customStyle="1" w:styleId="4AD8DC06E20C4FB992A9AADD2BC6D7B7">
    <w:name w:val="4AD8DC06E20C4FB992A9AADD2BC6D7B7"/>
    <w:rsid w:val="003A64B1"/>
  </w:style>
  <w:style w:type="paragraph" w:customStyle="1" w:styleId="5CF1211B93FC42AAB6C7B1E56B868F6A">
    <w:name w:val="5CF1211B93FC42AAB6C7B1E56B868F6A"/>
    <w:rsid w:val="003A64B1"/>
  </w:style>
  <w:style w:type="paragraph" w:customStyle="1" w:styleId="A966C95A6FC0426DB972201A971964B6">
    <w:name w:val="A966C95A6FC0426DB972201A971964B6"/>
    <w:rsid w:val="003A64B1"/>
  </w:style>
  <w:style w:type="paragraph" w:customStyle="1" w:styleId="6B6195E41CC74D0A96AFA869F9F12278">
    <w:name w:val="6B6195E41CC74D0A96AFA869F9F12278"/>
    <w:rsid w:val="003A64B1"/>
  </w:style>
  <w:style w:type="paragraph" w:customStyle="1" w:styleId="C53D0D26027E471692013FD646ABCAA4">
    <w:name w:val="C53D0D26027E471692013FD646ABCAA4"/>
    <w:rsid w:val="003D5CDA"/>
  </w:style>
  <w:style w:type="paragraph" w:customStyle="1" w:styleId="E1E3174468EE4D5FB1C4C3ECE256D450">
    <w:name w:val="E1E3174468EE4D5FB1C4C3ECE256D450"/>
    <w:rsid w:val="003D5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42EBD-C5E8-4E8C-AD9A-87A8491E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3</TotalTime>
  <Pages>3</Pages>
  <Words>908</Words>
  <Characters>4596</Characters>
  <Application>Microsoft Office Word</Application>
  <DocSecurity>0</DocSecurity>
  <Lines>218</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Carpenter</dc:creator>
  <cp:lastModifiedBy>Solomon Ssematimba</cp:lastModifiedBy>
  <cp:revision>3</cp:revision>
  <cp:lastPrinted>2013-12-12T05:49:00Z</cp:lastPrinted>
  <dcterms:created xsi:type="dcterms:W3CDTF">2023-02-22T07:53:00Z</dcterms:created>
  <dcterms:modified xsi:type="dcterms:W3CDTF">2023-02-22T07:55:00Z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GrammarlyDocumentId">
    <vt:lpwstr>9a156c3ccbe1f1616894f64ed45bb0b49aec8f0b54768b5a84ef443822ebcbe6</vt:lpwstr>
  </property>
</Properties>
</file>